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C8" w:rsidRPr="00956C93" w:rsidRDefault="002B3AC8" w:rsidP="002B3AC8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956C93">
        <w:rPr>
          <w:rFonts w:ascii="Arial" w:hAnsi="Arial" w:cs="Arial"/>
          <w:b/>
          <w:sz w:val="24"/>
          <w:szCs w:val="20"/>
        </w:rPr>
        <w:t xml:space="preserve">INSTRUCTIONS FOR COMPLETING </w:t>
      </w:r>
      <w:r w:rsidR="009A52C6">
        <w:rPr>
          <w:rFonts w:ascii="Arial" w:hAnsi="Arial" w:cs="Arial"/>
          <w:b/>
          <w:sz w:val="24"/>
          <w:szCs w:val="20"/>
        </w:rPr>
        <w:t>ACKNOWLEDGEMENTS</w:t>
      </w:r>
    </w:p>
    <w:p w:rsidR="002B3AC8" w:rsidRPr="00956C93" w:rsidRDefault="002B3AC8" w:rsidP="002B3AC8">
      <w:pPr>
        <w:jc w:val="center"/>
        <w:rPr>
          <w:rFonts w:ascii="Arial" w:hAnsi="Arial" w:cs="Arial"/>
          <w:b/>
          <w:sz w:val="24"/>
          <w:szCs w:val="20"/>
        </w:rPr>
      </w:pPr>
      <w:r w:rsidRPr="00956C93">
        <w:rPr>
          <w:rFonts w:ascii="Arial" w:hAnsi="Arial" w:cs="Arial"/>
          <w:b/>
          <w:sz w:val="24"/>
          <w:szCs w:val="20"/>
        </w:rPr>
        <w:t>WORD.DOC TEMPLATE FORM</w:t>
      </w:r>
    </w:p>
    <w:p w:rsidR="002B3AC8" w:rsidRPr="00956C93" w:rsidRDefault="002B3AC8" w:rsidP="002B3AC8">
      <w:pPr>
        <w:jc w:val="center"/>
        <w:rPr>
          <w:rFonts w:ascii="Arial" w:hAnsi="Arial" w:cs="Arial"/>
          <w:b/>
          <w:sz w:val="24"/>
          <w:szCs w:val="20"/>
        </w:rPr>
      </w:pPr>
    </w:p>
    <w:p w:rsidR="002B3AC8" w:rsidRPr="00956C93" w:rsidRDefault="002B3AC8" w:rsidP="002B3AC8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956C93">
        <w:rPr>
          <w:rFonts w:ascii="Arial" w:hAnsi="Arial" w:cs="Arial"/>
          <w:sz w:val="24"/>
          <w:szCs w:val="20"/>
        </w:rPr>
        <w:t>Save this document to your computer.</w:t>
      </w:r>
    </w:p>
    <w:p w:rsidR="00D02962" w:rsidRPr="00956C93" w:rsidRDefault="00D02962" w:rsidP="00D0296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956C93">
        <w:rPr>
          <w:rFonts w:ascii="Arial" w:hAnsi="Arial" w:cs="Arial"/>
          <w:sz w:val="24"/>
          <w:szCs w:val="20"/>
        </w:rPr>
        <w:t>Enter data where indicated on the form</w:t>
      </w:r>
      <w:r w:rsidR="0012639B">
        <w:rPr>
          <w:rFonts w:ascii="Arial" w:hAnsi="Arial" w:cs="Arial"/>
          <w:sz w:val="24"/>
          <w:szCs w:val="20"/>
        </w:rPr>
        <w:t xml:space="preserve">.  </w:t>
      </w:r>
      <w:r w:rsidRPr="00956C93">
        <w:rPr>
          <w:rFonts w:ascii="Arial" w:hAnsi="Arial" w:cs="Arial"/>
          <w:sz w:val="24"/>
          <w:szCs w:val="20"/>
        </w:rPr>
        <w:t xml:space="preserve">Once you begin typing, the form field shading box should disappear and your text should overwrite the information text.  </w:t>
      </w:r>
    </w:p>
    <w:p w:rsidR="00AB65C7" w:rsidRPr="00956C93" w:rsidRDefault="00AB65C7" w:rsidP="00AB65C7">
      <w:pPr>
        <w:numPr>
          <w:ilvl w:val="0"/>
          <w:numId w:val="1"/>
        </w:numPr>
        <w:tabs>
          <w:tab w:val="left" w:pos="-720"/>
        </w:tabs>
        <w:autoSpaceDE w:val="0"/>
        <w:autoSpaceDN w:val="0"/>
        <w:adjustRightInd w:val="0"/>
        <w:spacing w:before="120" w:after="120" w:line="240" w:lineRule="auto"/>
        <w:outlineLvl w:val="0"/>
        <w:rPr>
          <w:rFonts w:ascii="Arial" w:hAnsi="Arial" w:cs="Arial"/>
          <w:sz w:val="24"/>
          <w:szCs w:val="20"/>
        </w:rPr>
      </w:pPr>
      <w:r w:rsidRPr="00956C93">
        <w:rPr>
          <w:rFonts w:ascii="Arial" w:hAnsi="Arial" w:cs="Arial"/>
          <w:sz w:val="24"/>
          <w:szCs w:val="20"/>
        </w:rPr>
        <w:t xml:space="preserve">When you have completed the form, you will need to delete any unused portions. Highlight the text or line and hit the delete or backspace key.  </w:t>
      </w:r>
    </w:p>
    <w:p w:rsidR="00D02962" w:rsidRPr="00956C93" w:rsidRDefault="00D02962" w:rsidP="00D0296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956C93">
        <w:rPr>
          <w:rFonts w:ascii="Arial" w:hAnsi="Arial" w:cs="Arial"/>
          <w:sz w:val="24"/>
          <w:szCs w:val="20"/>
        </w:rPr>
        <w:t>Edit the page number in the footer accordingly.</w:t>
      </w:r>
    </w:p>
    <w:p w:rsidR="002B3AC8" w:rsidRPr="00956C93" w:rsidRDefault="002B3AC8" w:rsidP="002B3AC8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956C93">
        <w:rPr>
          <w:rFonts w:ascii="Arial" w:hAnsi="Arial" w:cs="Arial"/>
          <w:sz w:val="24"/>
          <w:szCs w:val="20"/>
        </w:rPr>
        <w:t xml:space="preserve">When you have completed the form, save and print.  </w:t>
      </w:r>
    </w:p>
    <w:p w:rsidR="002B3AC8" w:rsidRDefault="002B3AC8" w:rsidP="002B3AC8">
      <w:pPr>
        <w:spacing w:before="120" w:after="120"/>
        <w:rPr>
          <w:rFonts w:ascii="Arial" w:hAnsi="Arial" w:cs="Arial"/>
          <w:sz w:val="20"/>
          <w:szCs w:val="20"/>
        </w:rPr>
      </w:pPr>
    </w:p>
    <w:p w:rsidR="00D02962" w:rsidRDefault="00D02962" w:rsidP="002B3AC8">
      <w:pPr>
        <w:spacing w:before="120" w:after="120"/>
        <w:rPr>
          <w:rFonts w:ascii="Arial" w:hAnsi="Arial" w:cs="Arial"/>
          <w:sz w:val="20"/>
          <w:szCs w:val="20"/>
        </w:rPr>
      </w:pPr>
    </w:p>
    <w:p w:rsidR="002B3AC8" w:rsidRDefault="002B3AC8" w:rsidP="002B3AC8">
      <w:pPr>
        <w:spacing w:before="120" w:after="120"/>
        <w:rPr>
          <w:rFonts w:ascii="Arial" w:hAnsi="Arial" w:cs="Arial"/>
          <w:sz w:val="20"/>
          <w:szCs w:val="20"/>
        </w:rPr>
      </w:pPr>
    </w:p>
    <w:p w:rsidR="002B3AC8" w:rsidRDefault="002B3AC8" w:rsidP="002B3AC8">
      <w:pPr>
        <w:spacing w:before="120" w:after="120"/>
        <w:rPr>
          <w:rFonts w:ascii="Arial" w:hAnsi="Arial" w:cs="Arial"/>
          <w:sz w:val="20"/>
          <w:szCs w:val="20"/>
        </w:rPr>
      </w:pPr>
    </w:p>
    <w:p w:rsidR="002B3AC8" w:rsidRPr="00D24168" w:rsidRDefault="002B3AC8" w:rsidP="002B3AC8">
      <w:pPr>
        <w:spacing w:before="120" w:after="12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ON NEXT PAGE</w:t>
      </w:r>
    </w:p>
    <w:p w:rsidR="002B3AC8" w:rsidRDefault="002B3AC8" w:rsidP="006F7AF5">
      <w:pPr>
        <w:pStyle w:val="PhDTitle"/>
      </w:pPr>
    </w:p>
    <w:p w:rsidR="002B3AC8" w:rsidRDefault="002B3AC8" w:rsidP="006F7AF5">
      <w:pPr>
        <w:pStyle w:val="PhDTitle"/>
      </w:pPr>
    </w:p>
    <w:p w:rsidR="002B3AC8" w:rsidRDefault="002B3AC8" w:rsidP="006F7AF5">
      <w:pPr>
        <w:pStyle w:val="PhDTitle"/>
      </w:pPr>
    </w:p>
    <w:p w:rsidR="002B3AC8" w:rsidRDefault="002B3AC8" w:rsidP="006F7AF5">
      <w:pPr>
        <w:pStyle w:val="PhDTitle"/>
      </w:pPr>
    </w:p>
    <w:p w:rsidR="002B3AC8" w:rsidRDefault="002B3AC8" w:rsidP="006F7AF5">
      <w:pPr>
        <w:pStyle w:val="PhDTitle"/>
      </w:pPr>
    </w:p>
    <w:p w:rsidR="002B3AC8" w:rsidRDefault="002B3AC8" w:rsidP="006F7AF5">
      <w:pPr>
        <w:pStyle w:val="PhDTitle"/>
      </w:pPr>
    </w:p>
    <w:p w:rsidR="002B3AC8" w:rsidRDefault="002B3AC8" w:rsidP="006F7AF5">
      <w:pPr>
        <w:pStyle w:val="PhDTitle"/>
      </w:pPr>
    </w:p>
    <w:p w:rsidR="00AB65C7" w:rsidRDefault="00AB65C7" w:rsidP="006F7AF5">
      <w:pPr>
        <w:pStyle w:val="PhDTitle"/>
      </w:pPr>
    </w:p>
    <w:p w:rsidR="0012639B" w:rsidRDefault="0012639B" w:rsidP="006F7AF5">
      <w:pPr>
        <w:pStyle w:val="PhDTitle"/>
      </w:pPr>
    </w:p>
    <w:p w:rsidR="00614150" w:rsidRDefault="00614150">
      <w:pPr>
        <w:rPr>
          <w:rFonts w:ascii="Arial" w:hAnsi="Arial"/>
          <w:caps/>
          <w:sz w:val="28"/>
        </w:rPr>
      </w:pPr>
      <w:r>
        <w:br w:type="page"/>
      </w:r>
    </w:p>
    <w:p w:rsidR="00E979CD" w:rsidRDefault="006F7AF5" w:rsidP="006F7AF5">
      <w:pPr>
        <w:pStyle w:val="PhDTitle"/>
      </w:pPr>
      <w:r>
        <w:lastRenderedPageBreak/>
        <w:t>acknowledgements</w:t>
      </w:r>
    </w:p>
    <w:p w:rsidR="00AB65C7" w:rsidRDefault="00AB65C7" w:rsidP="00AB65C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B65C7" w:rsidRDefault="00AB65C7" w:rsidP="00AB65C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D02962" w:rsidRPr="00AB65C7" w:rsidRDefault="00D02962" w:rsidP="00D02962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0"/>
        </w:rPr>
      </w:pPr>
      <w:r w:rsidRPr="00AB65C7">
        <w:rPr>
          <w:rFonts w:ascii="Arial" w:hAnsi="Arial" w:cs="Arial"/>
          <w:sz w:val="24"/>
          <w:szCs w:val="20"/>
        </w:rPr>
        <w:fldChar w:fldCharType="begin">
          <w:ffData>
            <w:name w:val="Text4"/>
            <w:enabled/>
            <w:calcOnExit w:val="0"/>
            <w:textInput>
              <w:default w:val="Enter Text Here.  One single spaced page."/>
            </w:textInput>
          </w:ffData>
        </w:fldChar>
      </w:r>
      <w:bookmarkStart w:id="1" w:name="Text4"/>
      <w:r w:rsidRPr="00AB65C7">
        <w:rPr>
          <w:rFonts w:ascii="Arial" w:hAnsi="Arial" w:cs="Arial"/>
          <w:sz w:val="24"/>
          <w:szCs w:val="20"/>
        </w:rPr>
        <w:instrText xml:space="preserve"> FORMTEXT </w:instrText>
      </w:r>
      <w:r w:rsidRPr="00AB65C7">
        <w:rPr>
          <w:rFonts w:ascii="Arial" w:hAnsi="Arial" w:cs="Arial"/>
          <w:sz w:val="24"/>
          <w:szCs w:val="20"/>
        </w:rPr>
      </w:r>
      <w:r w:rsidRPr="00AB65C7">
        <w:rPr>
          <w:rFonts w:ascii="Arial" w:hAnsi="Arial" w:cs="Arial"/>
          <w:sz w:val="24"/>
          <w:szCs w:val="20"/>
        </w:rPr>
        <w:fldChar w:fldCharType="separate"/>
      </w:r>
      <w:r w:rsidRPr="00AB65C7">
        <w:rPr>
          <w:rFonts w:ascii="Arial" w:hAnsi="Arial" w:cs="Arial"/>
          <w:noProof/>
          <w:sz w:val="24"/>
          <w:szCs w:val="20"/>
        </w:rPr>
        <w:t>Enter Text Here.  One single spaced page.</w:t>
      </w:r>
      <w:r w:rsidRPr="00AB65C7">
        <w:rPr>
          <w:rFonts w:ascii="Arial" w:hAnsi="Arial" w:cs="Arial"/>
          <w:sz w:val="24"/>
          <w:szCs w:val="20"/>
        </w:rPr>
        <w:fldChar w:fldCharType="end"/>
      </w:r>
      <w:bookmarkEnd w:id="1"/>
    </w:p>
    <w:p w:rsidR="00D02962" w:rsidRPr="00AB65C7" w:rsidRDefault="00D02962" w:rsidP="00D02962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0"/>
        </w:rPr>
      </w:pPr>
      <w:r w:rsidRPr="00AB65C7">
        <w:rPr>
          <w:rFonts w:ascii="Arial" w:hAnsi="Arial" w:cs="Arial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This is the second paragraph of the acknowledgements to show proper spacing between paragraphs."/>
            </w:textInput>
          </w:ffData>
        </w:fldChar>
      </w:r>
      <w:r w:rsidRPr="00AB65C7">
        <w:rPr>
          <w:rFonts w:ascii="Arial" w:hAnsi="Arial" w:cs="Arial"/>
          <w:sz w:val="24"/>
          <w:szCs w:val="20"/>
        </w:rPr>
        <w:instrText xml:space="preserve"> FORMTEXT </w:instrText>
      </w:r>
      <w:r w:rsidRPr="00AB65C7">
        <w:rPr>
          <w:rFonts w:ascii="Arial" w:hAnsi="Arial" w:cs="Arial"/>
          <w:sz w:val="24"/>
          <w:szCs w:val="20"/>
        </w:rPr>
      </w:r>
      <w:r w:rsidRPr="00AB65C7">
        <w:rPr>
          <w:rFonts w:ascii="Arial" w:hAnsi="Arial" w:cs="Arial"/>
          <w:sz w:val="24"/>
          <w:szCs w:val="20"/>
        </w:rPr>
        <w:fldChar w:fldCharType="separate"/>
      </w:r>
      <w:r w:rsidRPr="00AB65C7">
        <w:rPr>
          <w:rFonts w:ascii="Arial" w:hAnsi="Arial" w:cs="Arial"/>
          <w:noProof/>
          <w:sz w:val="24"/>
          <w:szCs w:val="20"/>
        </w:rPr>
        <w:t>This is the second paragraph of the acknowledgements to show proper spacing between paragraphs.</w:t>
      </w:r>
      <w:r w:rsidRPr="00AB65C7">
        <w:rPr>
          <w:rFonts w:ascii="Arial" w:hAnsi="Arial" w:cs="Arial"/>
          <w:sz w:val="24"/>
          <w:szCs w:val="20"/>
        </w:rPr>
        <w:fldChar w:fldCharType="end"/>
      </w:r>
    </w:p>
    <w:sectPr w:rsidR="00D02962" w:rsidRPr="00AB65C7" w:rsidSect="007A3BE7">
      <w:footerReference w:type="default" r:id="rId7"/>
      <w:pgSz w:w="12240" w:h="15840"/>
      <w:pgMar w:top="1440" w:right="1440" w:bottom="1440" w:left="1440" w:header="720" w:footer="144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9D" w:rsidRDefault="00614A9D" w:rsidP="006A74CD">
      <w:pPr>
        <w:spacing w:after="0" w:line="240" w:lineRule="auto"/>
      </w:pPr>
      <w:r>
        <w:separator/>
      </w:r>
    </w:p>
  </w:endnote>
  <w:endnote w:type="continuationSeparator" w:id="0">
    <w:p w:rsidR="00614A9D" w:rsidRDefault="00614A9D" w:rsidP="006A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4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A74CD" w:rsidRPr="00900306" w:rsidRDefault="00AB65C7" w:rsidP="00900306">
        <w:pPr>
          <w:pStyle w:val="Footer"/>
          <w:tabs>
            <w:tab w:val="left" w:pos="4112"/>
            <w:tab w:val="center" w:pos="4320"/>
          </w:tabs>
          <w:jc w:val="center"/>
          <w:rPr>
            <w:rFonts w:ascii="Arial" w:hAnsi="Arial" w:cs="Arial"/>
            <w:sz w:val="20"/>
          </w:rPr>
        </w:pPr>
        <w:r w:rsidRPr="00900306">
          <w:rPr>
            <w:rFonts w:ascii="Arial" w:hAnsi="Arial" w:cs="Arial"/>
            <w:sz w:val="20"/>
          </w:rPr>
          <w:t>iii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9D" w:rsidRDefault="00614A9D" w:rsidP="006A74CD">
      <w:pPr>
        <w:spacing w:after="0" w:line="240" w:lineRule="auto"/>
      </w:pPr>
      <w:r>
        <w:separator/>
      </w:r>
    </w:p>
  </w:footnote>
  <w:footnote w:type="continuationSeparator" w:id="0">
    <w:p w:rsidR="00614A9D" w:rsidRDefault="00614A9D" w:rsidP="006A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CF"/>
    <w:multiLevelType w:val="hybridMultilevel"/>
    <w:tmpl w:val="A7E8F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8A7C4">
      <w:start w:val="6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E65EA6"/>
    <w:multiLevelType w:val="hybridMultilevel"/>
    <w:tmpl w:val="E86E68AE"/>
    <w:lvl w:ilvl="0" w:tplc="A6767EF6">
      <w:start w:val="4"/>
      <w:numFmt w:val="decimal"/>
      <w:lvlText w:val="%1.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A37DB"/>
    <w:multiLevelType w:val="hybridMultilevel"/>
    <w:tmpl w:val="A7A02FBA"/>
    <w:lvl w:ilvl="0" w:tplc="980806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A7C4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2E"/>
    <w:rsid w:val="000B03AC"/>
    <w:rsid w:val="0012639B"/>
    <w:rsid w:val="0018413A"/>
    <w:rsid w:val="00207500"/>
    <w:rsid w:val="002B3AC8"/>
    <w:rsid w:val="002B707A"/>
    <w:rsid w:val="004E7E7C"/>
    <w:rsid w:val="00554D4F"/>
    <w:rsid w:val="005F16BE"/>
    <w:rsid w:val="0060682E"/>
    <w:rsid w:val="00606FEB"/>
    <w:rsid w:val="00614150"/>
    <w:rsid w:val="00614A9D"/>
    <w:rsid w:val="00625046"/>
    <w:rsid w:val="0065319A"/>
    <w:rsid w:val="00672EB7"/>
    <w:rsid w:val="006A74CD"/>
    <w:rsid w:val="006F7AF5"/>
    <w:rsid w:val="007A3BE7"/>
    <w:rsid w:val="00900306"/>
    <w:rsid w:val="00956C93"/>
    <w:rsid w:val="009A52C6"/>
    <w:rsid w:val="009D663C"/>
    <w:rsid w:val="00AB65C7"/>
    <w:rsid w:val="00CE1AB3"/>
    <w:rsid w:val="00D02962"/>
    <w:rsid w:val="00DC2F6C"/>
    <w:rsid w:val="00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EAC30-C1A5-4626-B353-D2F0F42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phd"/>
    <w:basedOn w:val="Normal"/>
    <w:next w:val="Normal"/>
    <w:autoRedefine/>
    <w:uiPriority w:val="39"/>
    <w:semiHidden/>
    <w:unhideWhenUsed/>
    <w:rsid w:val="002B707A"/>
    <w:pPr>
      <w:spacing w:after="0" w:line="240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FEB"/>
    <w:pPr>
      <w:spacing w:before="240" w:after="120"/>
    </w:pPr>
    <w:rPr>
      <w:rFonts w:ascii="Arial" w:hAnsi="Arial" w:cstheme="minorHAns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FEB"/>
    <w:pPr>
      <w:spacing w:before="120" w:after="0"/>
    </w:pPr>
    <w:rPr>
      <w:rFonts w:ascii="Arial" w:hAnsi="Arial" w:cstheme="minorHAnsi"/>
      <w:iCs/>
      <w:sz w:val="24"/>
      <w:szCs w:val="20"/>
    </w:rPr>
  </w:style>
  <w:style w:type="paragraph" w:customStyle="1" w:styleId="PhDTitle">
    <w:name w:val="PhD Title"/>
    <w:basedOn w:val="Normal"/>
    <w:qFormat/>
    <w:rsid w:val="005F16BE"/>
    <w:pPr>
      <w:spacing w:after="280" w:line="240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qFormat/>
    <w:rsid w:val="005F16BE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A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CD"/>
  </w:style>
  <w:style w:type="paragraph" w:styleId="Footer">
    <w:name w:val="footer"/>
    <w:basedOn w:val="Normal"/>
    <w:link w:val="FooterChar"/>
    <w:uiPriority w:val="99"/>
    <w:unhideWhenUsed/>
    <w:rsid w:val="006A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\Box\VIMS%20Academic%20Studies\Registrar\00%20Jen's%20Files\Graduate%20Student%20Handbook\VIMS%20Handbook\ETD%20Templates\acknowledg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acknowledgements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Hay</dc:creator>
  <cp:lastModifiedBy>Jennifer C. Hay</cp:lastModifiedBy>
  <cp:revision>1</cp:revision>
  <dcterms:created xsi:type="dcterms:W3CDTF">2022-06-13T15:27:00Z</dcterms:created>
  <dcterms:modified xsi:type="dcterms:W3CDTF">2022-06-13T15:28:00Z</dcterms:modified>
</cp:coreProperties>
</file>