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97" w:rsidRPr="002773EF" w:rsidRDefault="00936297" w:rsidP="0093629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Cs w:val="20"/>
        </w:rPr>
      </w:pPr>
      <w:bookmarkStart w:id="0" w:name="_GoBack"/>
      <w:bookmarkEnd w:id="0"/>
      <w:r w:rsidRPr="002773EF">
        <w:rPr>
          <w:rFonts w:ascii="Arial" w:hAnsi="Arial" w:cs="Arial"/>
          <w:b/>
          <w:szCs w:val="20"/>
        </w:rPr>
        <w:t>INSTRUCTIONS FOR COMPLETING ABSTRACT PAGE</w:t>
      </w:r>
    </w:p>
    <w:p w:rsidR="00936297" w:rsidRPr="002773EF" w:rsidRDefault="00936297" w:rsidP="0093629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</w:rPr>
      </w:pPr>
      <w:r w:rsidRPr="002773EF">
        <w:rPr>
          <w:rFonts w:ascii="Arial" w:hAnsi="Arial" w:cs="Arial"/>
          <w:b/>
          <w:szCs w:val="20"/>
        </w:rPr>
        <w:t>WORD.DOC TEMPLATE FORM</w:t>
      </w:r>
    </w:p>
    <w:p w:rsidR="00936297" w:rsidRPr="002773EF" w:rsidRDefault="00936297" w:rsidP="0093629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Cs w:val="20"/>
        </w:rPr>
      </w:pPr>
    </w:p>
    <w:p w:rsidR="00936297" w:rsidRPr="002773EF" w:rsidRDefault="00936297" w:rsidP="0093629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Cs w:val="20"/>
        </w:rPr>
      </w:pPr>
    </w:p>
    <w:p w:rsidR="00936297" w:rsidRPr="002773EF" w:rsidRDefault="00936297" w:rsidP="0093629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Cs w:val="20"/>
        </w:rPr>
      </w:pPr>
    </w:p>
    <w:p w:rsidR="00936297" w:rsidRPr="002773EF" w:rsidRDefault="00936297" w:rsidP="00936297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rPr>
          <w:rFonts w:ascii="Arial" w:hAnsi="Arial" w:cs="Arial"/>
          <w:szCs w:val="20"/>
        </w:rPr>
      </w:pPr>
      <w:r w:rsidRPr="002773EF">
        <w:rPr>
          <w:rFonts w:ascii="Arial" w:hAnsi="Arial" w:cs="Arial"/>
          <w:szCs w:val="20"/>
        </w:rPr>
        <w:t>Save this document to your computer.</w:t>
      </w:r>
    </w:p>
    <w:p w:rsidR="00936297" w:rsidRPr="002773EF" w:rsidRDefault="00936297" w:rsidP="00936297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rPr>
          <w:rFonts w:ascii="Arial" w:hAnsi="Arial" w:cs="Arial"/>
          <w:szCs w:val="20"/>
        </w:rPr>
      </w:pPr>
      <w:r w:rsidRPr="002773EF">
        <w:rPr>
          <w:rFonts w:ascii="Arial" w:hAnsi="Arial" w:cs="Arial"/>
          <w:szCs w:val="20"/>
        </w:rPr>
        <w:t>Enter dat</w:t>
      </w:r>
      <w:r w:rsidR="00724198">
        <w:rPr>
          <w:rFonts w:ascii="Arial" w:hAnsi="Arial" w:cs="Arial"/>
          <w:szCs w:val="20"/>
        </w:rPr>
        <w:t xml:space="preserve">a where indicated on the form. </w:t>
      </w:r>
      <w:r w:rsidR="00C574AB" w:rsidRPr="002773EF">
        <w:rPr>
          <w:rFonts w:ascii="Arial" w:hAnsi="Arial" w:cs="Arial"/>
          <w:szCs w:val="20"/>
        </w:rPr>
        <w:t>Once you begin typing, the form field shading box should disappear and your text should overwrite the information text.</w:t>
      </w:r>
      <w:r w:rsidR="00573B3F" w:rsidRPr="002773EF">
        <w:rPr>
          <w:rFonts w:ascii="Arial" w:hAnsi="Arial" w:cs="Arial"/>
          <w:szCs w:val="20"/>
        </w:rPr>
        <w:t xml:space="preserve"> </w:t>
      </w:r>
      <w:r w:rsidR="00C574AB" w:rsidRPr="002773EF">
        <w:rPr>
          <w:rFonts w:ascii="Arial" w:hAnsi="Arial" w:cs="Arial"/>
          <w:szCs w:val="20"/>
        </w:rPr>
        <w:t xml:space="preserve"> </w:t>
      </w:r>
      <w:r w:rsidRPr="002773EF">
        <w:rPr>
          <w:rFonts w:ascii="Arial" w:hAnsi="Arial" w:cs="Arial"/>
          <w:szCs w:val="20"/>
        </w:rPr>
        <w:t>One single spaced page, not to exceed 500 words.</w:t>
      </w:r>
    </w:p>
    <w:p w:rsidR="000B5B3A" w:rsidRPr="002773EF" w:rsidRDefault="000B5B3A" w:rsidP="000B5B3A">
      <w:pPr>
        <w:numPr>
          <w:ilvl w:val="0"/>
          <w:numId w:val="1"/>
        </w:numPr>
        <w:tabs>
          <w:tab w:val="num" w:pos="360"/>
        </w:tabs>
        <w:spacing w:before="120" w:after="120"/>
        <w:ind w:left="360"/>
        <w:rPr>
          <w:rFonts w:ascii="Arial" w:hAnsi="Arial" w:cs="Arial"/>
          <w:szCs w:val="20"/>
        </w:rPr>
      </w:pPr>
      <w:r w:rsidRPr="002773EF">
        <w:rPr>
          <w:rFonts w:ascii="Arial" w:hAnsi="Arial" w:cs="Arial"/>
          <w:szCs w:val="20"/>
        </w:rPr>
        <w:t>Edit the page number in the footer accordingly.</w:t>
      </w:r>
    </w:p>
    <w:p w:rsidR="00936297" w:rsidRPr="002773EF" w:rsidRDefault="00936297" w:rsidP="00936297">
      <w:pPr>
        <w:numPr>
          <w:ilvl w:val="0"/>
          <w:numId w:val="2"/>
        </w:numPr>
        <w:tabs>
          <w:tab w:val="left" w:pos="-720"/>
        </w:tabs>
        <w:autoSpaceDE w:val="0"/>
        <w:autoSpaceDN w:val="0"/>
        <w:adjustRightInd w:val="0"/>
        <w:spacing w:before="120" w:after="120"/>
        <w:ind w:left="360"/>
        <w:outlineLvl w:val="0"/>
        <w:rPr>
          <w:rFonts w:ascii="Arial" w:hAnsi="Arial" w:cs="Arial"/>
          <w:szCs w:val="20"/>
        </w:rPr>
      </w:pPr>
      <w:r w:rsidRPr="002773EF">
        <w:rPr>
          <w:rFonts w:ascii="Arial" w:hAnsi="Arial" w:cs="Arial"/>
          <w:szCs w:val="20"/>
        </w:rPr>
        <w:t>When you have completed the form</w:t>
      </w:r>
      <w:r w:rsidR="00573B3F" w:rsidRPr="002773EF">
        <w:rPr>
          <w:rFonts w:ascii="Arial" w:hAnsi="Arial" w:cs="Arial"/>
          <w:szCs w:val="20"/>
        </w:rPr>
        <w:t>, save and print.</w:t>
      </w:r>
    </w:p>
    <w:p w:rsidR="00936297" w:rsidRDefault="00936297" w:rsidP="00936297">
      <w:pPr>
        <w:tabs>
          <w:tab w:val="left" w:pos="-720"/>
        </w:tabs>
        <w:autoSpaceDE w:val="0"/>
        <w:autoSpaceDN w:val="0"/>
        <w:adjustRightInd w:val="0"/>
        <w:spacing w:before="120" w:after="120"/>
        <w:outlineLvl w:val="0"/>
        <w:rPr>
          <w:rFonts w:ascii="Arial" w:hAnsi="Arial" w:cs="Arial"/>
          <w:sz w:val="20"/>
          <w:szCs w:val="20"/>
        </w:rPr>
      </w:pPr>
    </w:p>
    <w:p w:rsidR="00936297" w:rsidRDefault="00936297" w:rsidP="00936297">
      <w:pPr>
        <w:tabs>
          <w:tab w:val="left" w:pos="-720"/>
        </w:tabs>
        <w:autoSpaceDE w:val="0"/>
        <w:autoSpaceDN w:val="0"/>
        <w:adjustRightInd w:val="0"/>
        <w:spacing w:before="120" w:after="120"/>
        <w:outlineLvl w:val="0"/>
        <w:rPr>
          <w:rFonts w:ascii="Arial" w:hAnsi="Arial" w:cs="Arial"/>
          <w:sz w:val="20"/>
          <w:szCs w:val="20"/>
        </w:rPr>
      </w:pPr>
    </w:p>
    <w:p w:rsidR="00936297" w:rsidRDefault="00936297" w:rsidP="00936297">
      <w:pPr>
        <w:tabs>
          <w:tab w:val="left" w:pos="-720"/>
        </w:tabs>
        <w:autoSpaceDE w:val="0"/>
        <w:autoSpaceDN w:val="0"/>
        <w:adjustRightInd w:val="0"/>
        <w:spacing w:before="120" w:after="1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6297" w:rsidRDefault="00936297" w:rsidP="00936297">
      <w:pPr>
        <w:tabs>
          <w:tab w:val="left" w:pos="-720"/>
        </w:tabs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24168">
        <w:rPr>
          <w:rFonts w:ascii="Arial" w:hAnsi="Arial" w:cs="Arial"/>
          <w:b/>
          <w:sz w:val="32"/>
          <w:szCs w:val="32"/>
        </w:rPr>
        <w:t>FORM ON NEXT PAGE</w:t>
      </w:r>
    </w:p>
    <w:p w:rsidR="00936297" w:rsidRPr="00B12FF8" w:rsidRDefault="00936297" w:rsidP="00256132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Pr="00B12FF8">
        <w:rPr>
          <w:rFonts w:ascii="Arial" w:hAnsi="Arial" w:cs="Arial"/>
          <w:sz w:val="28"/>
          <w:szCs w:val="28"/>
        </w:rPr>
        <w:lastRenderedPageBreak/>
        <w:t>A</w:t>
      </w:r>
      <w:r>
        <w:rPr>
          <w:rFonts w:ascii="Arial" w:hAnsi="Arial" w:cs="Arial"/>
          <w:sz w:val="28"/>
          <w:szCs w:val="28"/>
        </w:rPr>
        <w:t>BSTRACT</w:t>
      </w:r>
      <w:r w:rsidRPr="00B12FF8">
        <w:rPr>
          <w:rFonts w:ascii="Arial" w:hAnsi="Arial" w:cs="Arial"/>
          <w:sz w:val="28"/>
          <w:szCs w:val="28"/>
        </w:rPr>
        <w:t xml:space="preserve"> PAGE</w:t>
      </w:r>
    </w:p>
    <w:p w:rsidR="00936297" w:rsidRDefault="00936297" w:rsidP="0093629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936297" w:rsidRDefault="00936297" w:rsidP="0093629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0453" w:rsidRPr="00936297" w:rsidRDefault="00936297" w:rsidP="0093629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2773EF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default w:val="Enter Text Here.  One single spaced page, not to exceed 500 words."/>
            </w:textInput>
          </w:ffData>
        </w:fldChar>
      </w:r>
      <w:bookmarkStart w:id="1" w:name="Text4"/>
      <w:r w:rsidRPr="002773EF">
        <w:rPr>
          <w:rFonts w:ascii="Arial" w:hAnsi="Arial" w:cs="Arial"/>
          <w:szCs w:val="20"/>
        </w:rPr>
        <w:instrText xml:space="preserve"> FORMTEXT </w:instrText>
      </w:r>
      <w:r w:rsidRPr="002773EF">
        <w:rPr>
          <w:rFonts w:ascii="Arial" w:hAnsi="Arial" w:cs="Arial"/>
          <w:szCs w:val="20"/>
        </w:rPr>
      </w:r>
      <w:r w:rsidRPr="002773EF">
        <w:rPr>
          <w:rFonts w:ascii="Arial" w:hAnsi="Arial" w:cs="Arial"/>
          <w:szCs w:val="20"/>
        </w:rPr>
        <w:fldChar w:fldCharType="separate"/>
      </w:r>
      <w:r w:rsidRPr="002773EF">
        <w:rPr>
          <w:rFonts w:ascii="Arial" w:hAnsi="Arial" w:cs="Arial"/>
          <w:noProof/>
          <w:szCs w:val="20"/>
        </w:rPr>
        <w:t>Enter Text Here.  One single spaced page, not to exceed 500 words.</w:t>
      </w:r>
      <w:r w:rsidRPr="002773EF">
        <w:rPr>
          <w:rFonts w:ascii="Arial" w:hAnsi="Arial" w:cs="Arial"/>
          <w:szCs w:val="20"/>
        </w:rPr>
        <w:fldChar w:fldCharType="end"/>
      </w:r>
      <w:bookmarkEnd w:id="1"/>
    </w:p>
    <w:sectPr w:rsidR="00630453" w:rsidRPr="00936297" w:rsidSect="00256132">
      <w:footerReference w:type="default" r:id="rId8"/>
      <w:pgSz w:w="12240" w:h="15840" w:code="1"/>
      <w:pgMar w:top="1440" w:right="1440" w:bottom="1440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C32" w:rsidRDefault="002E0C32" w:rsidP="00317553">
      <w:r>
        <w:separator/>
      </w:r>
    </w:p>
  </w:endnote>
  <w:endnote w:type="continuationSeparator" w:id="0">
    <w:p w:rsidR="002E0C32" w:rsidRDefault="002E0C32" w:rsidP="0031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462"/>
      <w:docPartObj>
        <w:docPartGallery w:val="Page Numbers (Bottom of Page)"/>
        <w:docPartUnique/>
      </w:docPartObj>
    </w:sdtPr>
    <w:sdtEndPr/>
    <w:sdtContent>
      <w:p w:rsidR="00317553" w:rsidRDefault="002C7A59" w:rsidP="00317553">
        <w:pPr>
          <w:pStyle w:val="Footer"/>
          <w:jc w:val="center"/>
        </w:pPr>
        <w:r w:rsidRPr="00B40393">
          <w:rPr>
            <w:rFonts w:ascii="Arial" w:hAnsi="Arial" w:cs="Arial"/>
            <w:sz w:val="20"/>
          </w:rPr>
          <w:t>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C32" w:rsidRDefault="002E0C32" w:rsidP="00317553">
      <w:r>
        <w:separator/>
      </w:r>
    </w:p>
  </w:footnote>
  <w:footnote w:type="continuationSeparator" w:id="0">
    <w:p w:rsidR="002E0C32" w:rsidRDefault="002E0C32" w:rsidP="00317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CF"/>
    <w:multiLevelType w:val="hybridMultilevel"/>
    <w:tmpl w:val="A7E8F4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118A7C4">
      <w:start w:val="6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1E65EA6"/>
    <w:multiLevelType w:val="hybridMultilevel"/>
    <w:tmpl w:val="E86E68AE"/>
    <w:lvl w:ilvl="0" w:tplc="A6767EF6">
      <w:start w:val="4"/>
      <w:numFmt w:val="decimal"/>
      <w:lvlText w:val="%1.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A37DB"/>
    <w:multiLevelType w:val="hybridMultilevel"/>
    <w:tmpl w:val="A7A02FBA"/>
    <w:lvl w:ilvl="0" w:tplc="980806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A7C4">
      <w:start w:val="6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5E085D"/>
    <w:multiLevelType w:val="hybridMultilevel"/>
    <w:tmpl w:val="A3A09C26"/>
    <w:lvl w:ilvl="0" w:tplc="D7A0992C">
      <w:start w:val="1"/>
      <w:numFmt w:val="decimal"/>
      <w:lvlText w:val="%1.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C52CD19E">
      <w:start w:val="5"/>
      <w:numFmt w:val="decimal"/>
      <w:lvlText w:val="%2.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B5B3A"/>
    <w:rsid w:val="001917DE"/>
    <w:rsid w:val="00256132"/>
    <w:rsid w:val="002773EF"/>
    <w:rsid w:val="002C7A59"/>
    <w:rsid w:val="002E0C32"/>
    <w:rsid w:val="00317553"/>
    <w:rsid w:val="00471138"/>
    <w:rsid w:val="004A631F"/>
    <w:rsid w:val="00573B3F"/>
    <w:rsid w:val="00630453"/>
    <w:rsid w:val="00724198"/>
    <w:rsid w:val="00785D42"/>
    <w:rsid w:val="00936297"/>
    <w:rsid w:val="00992744"/>
    <w:rsid w:val="00A11F67"/>
    <w:rsid w:val="00B40393"/>
    <w:rsid w:val="00C574AB"/>
    <w:rsid w:val="00CD2AC5"/>
    <w:rsid w:val="00F22BC9"/>
    <w:rsid w:val="00F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AD604-3B4D-4C89-9A99-56BB80F8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7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3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\Box\VIMS%20Academic%20Studies\Registrar\00%20Jen's%20Files\Graduate%20Student%20Handbook\VIMS%20Handbook\ETD%20Templates\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2D6D-648E-4048-95F6-8DD037C3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C. Hay</dc:creator>
  <cp:lastModifiedBy>Jennifer C. Hay</cp:lastModifiedBy>
  <cp:revision>1</cp:revision>
  <dcterms:created xsi:type="dcterms:W3CDTF">2022-06-13T15:20:00Z</dcterms:created>
  <dcterms:modified xsi:type="dcterms:W3CDTF">2022-06-13T15:21:00Z</dcterms:modified>
</cp:coreProperties>
</file>