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562"/>
        <w:gridCol w:w="3374"/>
      </w:tblGrid>
      <w:tr w:rsidR="00AD4C7D"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color w:val="3E8799" w:themeColor="accent4" w:themeShade="BF"/>
                <w:sz w:val="24"/>
              </w:rPr>
              <w:alias w:val="Company Name"/>
              <w:tag w:val=""/>
              <w:id w:val="-886792623"/>
              <w:placeholder>
                <w:docPart w:val="F83E8AC576BC49D897645DB7B1BEAFA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4C7D" w:rsidRPr="00AC3F6D" w:rsidRDefault="00AC3F6D">
                <w:pPr>
                  <w:pStyle w:val="Name"/>
                  <w:ind w:left="0" w:right="0"/>
                  <w:rPr>
                    <w:color w:val="3E8799" w:themeColor="accent4" w:themeShade="BF"/>
                    <w:sz w:val="24"/>
                  </w:rPr>
                </w:pPr>
                <w:r w:rsidRPr="00AC3F6D">
                  <w:rPr>
                    <w:color w:val="3E8799" w:themeColor="accent4" w:themeShade="BF"/>
                    <w:sz w:val="24"/>
                  </w:rPr>
                  <w:t>Virginia Institute of Marine Science</w:t>
                </w:r>
              </w:p>
            </w:sdtContent>
          </w:sdt>
          <w:sdt>
            <w:sdtPr>
              <w:alias w:val="Company Address"/>
              <w:tag w:val=""/>
              <w:id w:val="-835229435"/>
              <w:placeholder>
                <w:docPart w:val="7926F4B64068485EBC1740D6A3B1782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D4C7D" w:rsidRDefault="00AC3F6D" w:rsidP="00AC3F6D">
                <w:pPr>
                  <w:pStyle w:val="NoSpacing"/>
                  <w:ind w:left="0" w:right="0"/>
                </w:pPr>
                <w:r>
                  <w:t xml:space="preserve">1375 </w:t>
                </w:r>
                <w:proofErr w:type="spellStart"/>
                <w:r>
                  <w:t>Greate</w:t>
                </w:r>
                <w:proofErr w:type="spellEnd"/>
                <w:r>
                  <w:t xml:space="preserve"> Road</w:t>
                </w:r>
                <w:r>
                  <w:br/>
                  <w:t>PO Box 1346</w:t>
                </w:r>
                <w:r>
                  <w:br/>
                  <w:t>Gloucester Point, VA  23062</w:t>
                </w:r>
                <w:r>
                  <w:br/>
                </w:r>
              </w:p>
            </w:sdtContent>
          </w:sdt>
        </w:tc>
        <w:tc>
          <w:tcPr>
            <w:tcW w:w="1000" w:type="pct"/>
            <w:vAlign w:val="center"/>
          </w:tcPr>
          <w:p w:rsidR="00AD4C7D" w:rsidRDefault="00AC3F6D">
            <w:pPr>
              <w:pStyle w:val="NoSpacing"/>
              <w:ind w:left="0" w:right="0"/>
              <w:jc w:val="center"/>
            </w:pPr>
            <w:r w:rsidRPr="008F1FF8">
              <w:rPr>
                <w:rFonts w:ascii="Georgia" w:hAnsi="Georgia"/>
                <w:noProof/>
                <w:sz w:val="19"/>
                <w:szCs w:val="19"/>
                <w:lang w:eastAsia="en-US"/>
              </w:rPr>
              <w:drawing>
                <wp:inline distT="0" distB="0" distL="0" distR="0">
                  <wp:extent cx="2142490" cy="593725"/>
                  <wp:effectExtent l="0" t="0" r="0" b="0"/>
                  <wp:docPr id="22" name="Picture 22" descr="Description: Vim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Vim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C7D" w:rsidRPr="00B52877" w:rsidRDefault="00794DB3" w:rsidP="00AC3F6D">
      <w:pPr>
        <w:pStyle w:val="Subtitle"/>
        <w:ind w:left="-540"/>
        <w:jc w:val="center"/>
        <w:rPr>
          <w:color w:val="3E8799" w:themeColor="accent4" w:themeShade="BF"/>
        </w:rPr>
      </w:pPr>
      <w:r w:rsidRPr="00B52877">
        <w:rPr>
          <w:color w:val="3E8799" w:themeColor="accent4" w:themeShade="BF"/>
        </w:rPr>
        <w:t>COMMITMENT AGREEMENT</w: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Services performed by and for"/>
      </w:tblPr>
      <w:tblGrid>
        <w:gridCol w:w="3312"/>
        <w:gridCol w:w="3313"/>
        <w:gridCol w:w="3311"/>
      </w:tblGrid>
      <w:tr w:rsidR="00AD4C7D">
        <w:tc>
          <w:tcPr>
            <w:tcW w:w="1667" w:type="pct"/>
            <w:vAlign w:val="bottom"/>
          </w:tcPr>
          <w:p w:rsidR="00AD4C7D" w:rsidRPr="00AC3F6D" w:rsidRDefault="00977DF2">
            <w:pPr>
              <w:pStyle w:val="FormHeading"/>
              <w:ind w:left="0" w:right="0"/>
              <w:rPr>
                <w:color w:val="3E8799" w:themeColor="accent4" w:themeShade="BF"/>
              </w:rPr>
            </w:pPr>
            <w:r w:rsidRPr="00AC3F6D">
              <w:rPr>
                <w:color w:val="3E8799" w:themeColor="accent4" w:themeShade="BF"/>
              </w:rPr>
              <w:t>Date</w:t>
            </w:r>
          </w:p>
        </w:tc>
        <w:tc>
          <w:tcPr>
            <w:tcW w:w="1667" w:type="pct"/>
            <w:vAlign w:val="bottom"/>
          </w:tcPr>
          <w:p w:rsidR="00AD4C7D" w:rsidRPr="00AC3F6D" w:rsidRDefault="00977DF2">
            <w:pPr>
              <w:pStyle w:val="FormHeading"/>
              <w:ind w:left="0" w:right="0"/>
              <w:rPr>
                <w:color w:val="3E8799" w:themeColor="accent4" w:themeShade="BF"/>
              </w:rPr>
            </w:pPr>
            <w:r w:rsidRPr="00AC3F6D">
              <w:rPr>
                <w:color w:val="3E8799" w:themeColor="accent4" w:themeShade="BF"/>
              </w:rPr>
              <w:t>Services Performed By:</w:t>
            </w:r>
          </w:p>
        </w:tc>
        <w:tc>
          <w:tcPr>
            <w:tcW w:w="1666" w:type="pct"/>
            <w:vAlign w:val="bottom"/>
          </w:tcPr>
          <w:p w:rsidR="00AD4C7D" w:rsidRPr="00AC3F6D" w:rsidRDefault="00977DF2">
            <w:pPr>
              <w:pStyle w:val="FormHeading"/>
              <w:ind w:left="0" w:right="0"/>
              <w:rPr>
                <w:color w:val="3E8799" w:themeColor="accent4" w:themeShade="BF"/>
              </w:rPr>
            </w:pPr>
            <w:r w:rsidRPr="00AC3F6D">
              <w:rPr>
                <w:color w:val="3E8799" w:themeColor="accent4" w:themeShade="BF"/>
              </w:rPr>
              <w:t>Services Performed For:</w:t>
            </w:r>
          </w:p>
        </w:tc>
      </w:tr>
      <w:tr w:rsidR="00AD4C7D">
        <w:sdt>
          <w:sdtPr>
            <w:alias w:val="SOW Date"/>
            <w:tag w:val=""/>
            <w:id w:val="20598898"/>
            <w:placeholder>
              <w:docPart w:val="C9947A6EAE884AD4BD72546B3BE2119C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  <w:tcBorders>
                  <w:bottom w:val="single" w:sz="4" w:space="0" w:color="F79595" w:themeColor="accent1" w:themeTint="99"/>
                </w:tcBorders>
                <w:tcMar>
                  <w:bottom w:w="360" w:type="dxa"/>
                </w:tcMar>
              </w:tcPr>
              <w:p w:rsidR="00AD4C7D" w:rsidRDefault="00977DF2">
                <w:pPr>
                  <w:pStyle w:val="NoSpacing"/>
                  <w:ind w:left="0" w:right="0"/>
                </w:pPr>
                <w:r>
                  <w:t>[Date]</w:t>
                </w:r>
              </w:p>
            </w:tc>
          </w:sdtContent>
        </w:sdt>
        <w:tc>
          <w:tcPr>
            <w:tcW w:w="1667" w:type="pct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sdt>
            <w:sdtPr>
              <w:alias w:val="Company Name"/>
              <w:tag w:val=""/>
              <w:id w:val="1030147295"/>
              <w:placeholder>
                <w:docPart w:val="F83E8AC576BC49D897645DB7B1BEAFA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D4C7D" w:rsidRDefault="00AC3F6D">
                <w:pPr>
                  <w:pStyle w:val="NoSpacing"/>
                  <w:ind w:left="0" w:right="0"/>
                </w:pPr>
                <w:r>
                  <w:t>Virginia Institute of Marine Science</w:t>
                </w:r>
              </w:p>
            </w:sdtContent>
          </w:sdt>
          <w:p w:rsidR="00F35DD6" w:rsidRPr="00AE7EB3" w:rsidRDefault="006A1514">
            <w:pPr>
              <w:pStyle w:val="NoSpacing"/>
              <w:ind w:left="0" w:right="0"/>
              <w:rPr>
                <w:color w:val="auto"/>
              </w:rPr>
            </w:pPr>
            <w:sdt>
              <w:sdtPr>
                <w:alias w:val="Department"/>
                <w:tag w:val=""/>
                <w:id w:val="1502780904"/>
                <w:placeholder>
                  <w:docPart w:val="0F91850DBEAB48C8A7BEC4FEB1AB510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>
                <w:rPr>
                  <w:color w:val="auto"/>
                </w:rPr>
              </w:sdtEndPr>
              <w:sdtContent>
                <w:r w:rsidR="00AE7EB3" w:rsidRPr="00AE7EB3">
                  <w:rPr>
                    <w:rStyle w:val="PlaceholderText"/>
                    <w:color w:val="auto"/>
                  </w:rPr>
                  <w:t>[Department Name]</w:t>
                </w:r>
              </w:sdtContent>
            </w:sdt>
          </w:p>
          <w:sdt>
            <w:sdtPr>
              <w:alias w:val="Company Address"/>
              <w:tag w:val=""/>
              <w:id w:val="-1912224678"/>
              <w:placeholder>
                <w:docPart w:val="7926F4B64068485EBC1740D6A3B1782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AD4C7D" w:rsidRDefault="00AC3F6D">
                <w:pPr>
                  <w:pStyle w:val="NoSpacing"/>
                  <w:ind w:left="0" w:right="0"/>
                </w:pPr>
                <w:r>
                  <w:t xml:space="preserve">1375 </w:t>
                </w:r>
                <w:proofErr w:type="spellStart"/>
                <w:r>
                  <w:t>Greate</w:t>
                </w:r>
                <w:proofErr w:type="spellEnd"/>
                <w:r>
                  <w:t xml:space="preserve"> Road</w:t>
                </w:r>
                <w:r>
                  <w:br/>
                  <w:t>PO Box 1346</w:t>
                </w:r>
                <w:r>
                  <w:br/>
                  <w:t>Gloucester Point, VA  23062</w:t>
                </w:r>
                <w:r>
                  <w:br/>
                </w:r>
              </w:p>
            </w:sdtContent>
          </w:sdt>
        </w:tc>
        <w:tc>
          <w:tcPr>
            <w:tcW w:w="1666" w:type="pct"/>
            <w:tcBorders>
              <w:bottom w:val="single" w:sz="4" w:space="0" w:color="F79595" w:themeColor="accent1" w:themeTint="99"/>
            </w:tcBorders>
            <w:tcMar>
              <w:bottom w:w="360" w:type="dxa"/>
            </w:tcMar>
          </w:tcPr>
          <w:p w:rsidR="00AD4C7D" w:rsidRDefault="006A1514">
            <w:pPr>
              <w:pStyle w:val="NoSpacing"/>
              <w:ind w:left="0" w:right="0"/>
            </w:pPr>
            <w:sdt>
              <w:sdtPr>
                <w:alias w:val="Client Name"/>
                <w:tag w:val=""/>
                <w:id w:val="1547719949"/>
                <w:placeholder>
                  <w:docPart w:val="3ADAE23258294CFC9E673210FE83BF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77DF2">
                  <w:t>[Client Name]</w:t>
                </w:r>
              </w:sdtContent>
            </w:sdt>
          </w:p>
          <w:sdt>
            <w:sdtPr>
              <w:alias w:val="Client Address"/>
              <w:tag w:val=""/>
              <w:id w:val="926308377"/>
              <w:placeholder>
                <w:docPart w:val="CF5525F6E4014695A8DB94AB9C7B33E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AD4C7D" w:rsidRDefault="00977DF2" w:rsidP="00D00144">
                <w:pPr>
                  <w:pStyle w:val="NoSpacing"/>
                  <w:ind w:left="0" w:right="0"/>
                </w:pPr>
                <w:r>
                  <w:t>[Client Address]</w:t>
                </w:r>
                <w:r>
                  <w:br/>
                  <w:t>[City, ST  ZIP Code]</w:t>
                </w:r>
                <w:r w:rsidR="00D00144">
                  <w:t>[Email Address]</w:t>
                </w:r>
              </w:p>
            </w:sdtContent>
          </w:sdt>
        </w:tc>
      </w:tr>
    </w:tbl>
    <w:p w:rsidR="00E0729B" w:rsidRPr="00E0729B" w:rsidRDefault="00E0729B" w:rsidP="00E0729B">
      <w:pPr>
        <w:pStyle w:val="Heading1"/>
        <w:rPr>
          <w:color w:val="3E8799" w:themeColor="accent4" w:themeShade="BF"/>
        </w:rPr>
      </w:pPr>
      <w:r w:rsidRPr="00E0729B">
        <w:rPr>
          <w:color w:val="3E8799" w:themeColor="accent4" w:themeShade="BF"/>
        </w:rPr>
        <w:t>Period of Performance</w:t>
      </w:r>
    </w:p>
    <w:p w:rsidR="00E0729B" w:rsidRDefault="00E0729B" w:rsidP="00E0729B">
      <w:r>
        <w:t xml:space="preserve">The Services shall commence on </w:t>
      </w:r>
      <w:sdt>
        <w:sdtPr>
          <w:alias w:val="Date"/>
          <w:tag w:val="Date"/>
          <w:id w:val="1785376936"/>
          <w:placeholder>
            <w:docPart w:val="2B4EBF9217D84158952521C56D5A970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0729B">
            <w:rPr>
              <w:rStyle w:val="PlaceholderText"/>
              <w:color w:val="3E8799" w:themeColor="accent4" w:themeShade="BF"/>
            </w:rPr>
            <w:t>[Click to select date]</w:t>
          </w:r>
        </w:sdtContent>
      </w:sdt>
      <w:r>
        <w:t xml:space="preserve">, and shall continue through </w:t>
      </w:r>
      <w:sdt>
        <w:sdtPr>
          <w:alias w:val="Date"/>
          <w:tag w:val="Date"/>
          <w:id w:val="1860229301"/>
          <w:placeholder>
            <w:docPart w:val="2B4EBF9217D84158952521C56D5A970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C1174" w:rsidRPr="00E0729B">
            <w:rPr>
              <w:rStyle w:val="PlaceholderText"/>
              <w:color w:val="3E8799" w:themeColor="accent4" w:themeShade="BF"/>
            </w:rPr>
            <w:t>[Click to select date]</w:t>
          </w:r>
        </w:sdtContent>
      </w:sdt>
      <w:r>
        <w:t>.</w:t>
      </w:r>
    </w:p>
    <w:p w:rsidR="00E0729B" w:rsidRPr="00E0729B" w:rsidRDefault="00E0729B" w:rsidP="00E0729B">
      <w:pPr>
        <w:pStyle w:val="Heading1"/>
        <w:rPr>
          <w:color w:val="3E8799" w:themeColor="accent4" w:themeShade="BF"/>
        </w:rPr>
      </w:pPr>
      <w:r>
        <w:rPr>
          <w:color w:val="3E8799" w:themeColor="accent4" w:themeShade="BF"/>
        </w:rPr>
        <w:t>Terms</w:t>
      </w:r>
    </w:p>
    <w:p w:rsidR="00CC4305" w:rsidRDefault="00E0729B" w:rsidP="00CC4305">
      <w:pPr>
        <w:pStyle w:val="NoSpacing"/>
      </w:pPr>
      <w:r>
        <w:t xml:space="preserve">This commitment form is to serve as </w:t>
      </w:r>
      <w:sdt>
        <w:sdtPr>
          <w:rPr>
            <w:color w:val="3E8799" w:themeColor="accent4" w:themeShade="BF"/>
          </w:rPr>
          <w:alias w:val="Client Name"/>
          <w:tag w:val=""/>
          <w:id w:val="-447239814"/>
          <w:placeholder>
            <w:docPart w:val="63478A1BB3BF4295B6DAA14503F24FD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color w:val="4C483D" w:themeColor="text2"/>
          </w:rPr>
        </w:sdtEndPr>
        <w:sdtContent>
          <w:r w:rsidR="005A1EB8" w:rsidRPr="005A1EB8">
            <w:rPr>
              <w:color w:val="3E8799" w:themeColor="accent4" w:themeShade="BF"/>
            </w:rPr>
            <w:t>[Client Name]</w:t>
          </w:r>
        </w:sdtContent>
      </w:sdt>
      <w:r w:rsidR="005A1EB8">
        <w:t xml:space="preserve">’s written authorization for </w:t>
      </w:r>
      <w:sdt>
        <w:sdtPr>
          <w:alias w:val="Department"/>
          <w:tag w:val=""/>
          <w:id w:val="-1402215983"/>
          <w:placeholder>
            <w:docPart w:val="A2915C5D51D048138B5DC365CB61DA0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color w:val="auto"/>
          </w:rPr>
        </w:sdtEndPr>
        <w:sdtContent>
          <w:r w:rsidR="00CC4305" w:rsidRPr="00AC1A88">
            <w:rPr>
              <w:rStyle w:val="PlaceholderText"/>
              <w:color w:val="3E8799" w:themeColor="accent4" w:themeShade="BF"/>
            </w:rPr>
            <w:t>[Department Name]</w:t>
          </w:r>
        </w:sdtContent>
      </w:sdt>
      <w:r w:rsidR="00CC4305">
        <w:rPr>
          <w:color w:val="auto"/>
        </w:rPr>
        <w:t xml:space="preserve"> to perform services and/or contract with suppliers for the below described items or services.  </w:t>
      </w:r>
      <w:sdt>
        <w:sdtPr>
          <w:rPr>
            <w:color w:val="3E8799" w:themeColor="accent4" w:themeShade="BF"/>
          </w:rPr>
          <w:alias w:val="Client Name"/>
          <w:tag w:val=""/>
          <w:id w:val="1645086230"/>
          <w:placeholder>
            <w:docPart w:val="BDF9CB2CF5624E6FA0E259F964A6932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color w:val="4C483D" w:themeColor="text2"/>
          </w:rPr>
        </w:sdtEndPr>
        <w:sdtContent>
          <w:r w:rsidR="00CC4305" w:rsidRPr="005A1EB8">
            <w:rPr>
              <w:color w:val="3E8799" w:themeColor="accent4" w:themeShade="BF"/>
            </w:rPr>
            <w:t>[Client Name]</w:t>
          </w:r>
        </w:sdtContent>
      </w:sdt>
      <w:r w:rsidR="00CC4305">
        <w:t xml:space="preserve">’s signature also indicates understanding of estimates, prices, terms and liability to </w:t>
      </w:r>
      <w:sdt>
        <w:sdtPr>
          <w:alias w:val="Company Name"/>
          <w:tag w:val=""/>
          <w:id w:val="-2096705014"/>
          <w:placeholder>
            <w:docPart w:val="9619E292DBDE4D0B841C1BC7CE7FF3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C4305">
            <w:t>Virginia Institute of Marine Science</w:t>
          </w:r>
        </w:sdtContent>
      </w:sdt>
      <w:r w:rsidR="00CC4305">
        <w:t xml:space="preserve"> for said items or services.  Alterations or revisions of above specifications involving extra costs will be executed only upon additional written orders.</w:t>
      </w:r>
    </w:p>
    <w:p w:rsidR="00E0729B" w:rsidRDefault="005A1EB8" w:rsidP="005A1EB8">
      <w:r>
        <w:t xml:space="preserve"> </w:t>
      </w:r>
    </w:p>
    <w:p w:rsidR="000C2C06" w:rsidRPr="000C6028" w:rsidRDefault="000C2C06" w:rsidP="000C2C06">
      <w:pPr>
        <w:pStyle w:val="Heading1"/>
        <w:rPr>
          <w:color w:val="3E8799" w:themeColor="accent4" w:themeShade="BF"/>
        </w:rPr>
      </w:pPr>
      <w:r w:rsidRPr="000C6028">
        <w:rPr>
          <w:color w:val="3E8799" w:themeColor="accent4" w:themeShade="BF"/>
        </w:rPr>
        <w:t>Description of Services</w:t>
      </w:r>
    </w:p>
    <w:p w:rsidR="000C2C06" w:rsidRDefault="00AC1A88" w:rsidP="000C2C06">
      <w:r>
        <w:t xml:space="preserve">The following services are to be performed by </w:t>
      </w:r>
      <w:sdt>
        <w:sdtPr>
          <w:alias w:val="Department"/>
          <w:tag w:val=""/>
          <w:id w:val="-989332371"/>
          <w:placeholder>
            <w:docPart w:val="043E26B553394931AFD3AD3F2B64F16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color w:val="auto"/>
          </w:rPr>
        </w:sdtEndPr>
        <w:sdtContent>
          <w:r w:rsidRPr="00AC1A88">
            <w:rPr>
              <w:rStyle w:val="PlaceholderText"/>
              <w:color w:val="3E8799" w:themeColor="accent4" w:themeShade="BF"/>
            </w:rPr>
            <w:t>[Department Name]</w:t>
          </w:r>
        </w:sdtContent>
      </w:sdt>
      <w:r>
        <w:t xml:space="preserve"> for </w:t>
      </w:r>
      <w:sdt>
        <w:sdtPr>
          <w:rPr>
            <w:color w:val="3E8799" w:themeColor="accent4" w:themeShade="BF"/>
          </w:rPr>
          <w:alias w:val="Client Name"/>
          <w:tag w:val=""/>
          <w:id w:val="358861510"/>
          <w:placeholder>
            <w:docPart w:val="B85A288A3EC44501A84E91DBDBFC054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color w:val="4C483D" w:themeColor="text2"/>
          </w:rPr>
        </w:sdtEndPr>
        <w:sdtContent>
          <w:r w:rsidRPr="005A1EB8">
            <w:rPr>
              <w:color w:val="3E8799" w:themeColor="accent4" w:themeShade="BF"/>
            </w:rPr>
            <w:t>[Client Name]</w:t>
          </w:r>
        </w:sdtContent>
      </w:sdt>
      <w:r>
        <w:rPr>
          <w:color w:val="3E8799" w:themeColor="accent4" w:themeShade="BF"/>
        </w:rPr>
        <w:t xml:space="preserve"> </w:t>
      </w:r>
      <w:proofErr w:type="spellStart"/>
      <w:r w:rsidRPr="00AC1A88">
        <w:rPr>
          <w:color w:val="auto"/>
        </w:rPr>
        <w:t>for</w:t>
      </w:r>
      <w:proofErr w:type="spellEnd"/>
      <w:r w:rsidRPr="00AC1A88">
        <w:rPr>
          <w:color w:val="auto"/>
        </w:rPr>
        <w:t xml:space="preserve"> the sum of </w:t>
      </w:r>
      <w:r>
        <w:rPr>
          <w:color w:val="auto"/>
        </w:rPr>
        <w:t>______________:</w: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2234"/>
        <w:gridCol w:w="1379"/>
        <w:gridCol w:w="1549"/>
        <w:gridCol w:w="2199"/>
        <w:gridCol w:w="1565"/>
        <w:gridCol w:w="1226"/>
      </w:tblGrid>
      <w:tr w:rsidR="00765B55" w:rsidTr="00D56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shd w:val="clear" w:color="auto" w:fill="3E8799" w:themeFill="accent4" w:themeFillShade="BF"/>
            <w:vAlign w:val="bottom"/>
          </w:tcPr>
          <w:p w:rsidR="00765B55" w:rsidRDefault="00765B55" w:rsidP="00E82E3D">
            <w:pPr>
              <w:jc w:val="center"/>
            </w:pPr>
            <w:r>
              <w:t>Item Description</w:t>
            </w:r>
          </w:p>
        </w:tc>
        <w:tc>
          <w:tcPr>
            <w:tcW w:w="679" w:type="pct"/>
            <w:shd w:val="clear" w:color="auto" w:fill="3E8799" w:themeFill="accent4" w:themeFillShade="BF"/>
            <w:vAlign w:val="bottom"/>
          </w:tcPr>
          <w:p w:rsidR="00765B55" w:rsidRDefault="00765B55" w:rsidP="00E82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Hourly Rate</w:t>
            </w:r>
          </w:p>
        </w:tc>
        <w:tc>
          <w:tcPr>
            <w:tcW w:w="763" w:type="pct"/>
            <w:shd w:val="clear" w:color="auto" w:fill="3E8799" w:themeFill="accent4" w:themeFillShade="BF"/>
            <w:vAlign w:val="bottom"/>
          </w:tcPr>
          <w:p w:rsidR="00765B55" w:rsidRDefault="00765B55" w:rsidP="00765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5B55">
              <w:t>Number of Hours</w:t>
            </w:r>
          </w:p>
        </w:tc>
        <w:tc>
          <w:tcPr>
            <w:tcW w:w="1083" w:type="pct"/>
            <w:shd w:val="clear" w:color="auto" w:fill="3E8799" w:themeFill="accent4" w:themeFillShade="BF"/>
            <w:vAlign w:val="bottom"/>
          </w:tcPr>
          <w:p w:rsidR="00765B55" w:rsidRDefault="00765B55" w:rsidP="00E82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</w:t>
            </w:r>
          </w:p>
        </w:tc>
        <w:tc>
          <w:tcPr>
            <w:tcW w:w="771" w:type="pct"/>
            <w:shd w:val="clear" w:color="auto" w:fill="3E8799" w:themeFill="accent4" w:themeFillShade="BF"/>
          </w:tcPr>
          <w:p w:rsidR="00765B55" w:rsidRDefault="00765B55" w:rsidP="00E82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604" w:type="pct"/>
            <w:shd w:val="clear" w:color="auto" w:fill="3E8799" w:themeFill="accent4" w:themeFillShade="BF"/>
          </w:tcPr>
          <w:p w:rsidR="00765B55" w:rsidRDefault="00765B55" w:rsidP="00E82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765B55" w:rsidTr="00D56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</w:tcPr>
          <w:p w:rsidR="00765B55" w:rsidRDefault="00765B55" w:rsidP="00E82E3D"/>
        </w:tc>
        <w:tc>
          <w:tcPr>
            <w:tcW w:w="679" w:type="pct"/>
          </w:tcPr>
          <w:p w:rsid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3" w:type="pct"/>
          </w:tcPr>
          <w:p w:rsidR="00765B55" w:rsidRDefault="00765B55" w:rsidP="00E82E3D">
            <w:pPr>
              <w:tabs>
                <w:tab w:val="decimal" w:pos="11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pct"/>
          </w:tcPr>
          <w:p w:rsid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1" w:type="pct"/>
          </w:tcPr>
          <w:p w:rsid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" w:type="pct"/>
          </w:tcPr>
          <w:p w:rsid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B55" w:rsidTr="00D56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</w:tcPr>
          <w:p w:rsidR="00765B55" w:rsidRDefault="00765B55" w:rsidP="00E82E3D"/>
        </w:tc>
        <w:tc>
          <w:tcPr>
            <w:tcW w:w="679" w:type="pct"/>
          </w:tcPr>
          <w:p w:rsidR="00765B55" w:rsidRDefault="00765B55" w:rsidP="00E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pct"/>
          </w:tcPr>
          <w:p w:rsidR="00765B55" w:rsidRDefault="00765B55" w:rsidP="00E82E3D">
            <w:pPr>
              <w:tabs>
                <w:tab w:val="decimal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3" w:type="pct"/>
          </w:tcPr>
          <w:p w:rsidR="00765B55" w:rsidRDefault="00765B55" w:rsidP="00E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1" w:type="pct"/>
          </w:tcPr>
          <w:p w:rsidR="00765B55" w:rsidRDefault="00765B55" w:rsidP="00E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4" w:type="pct"/>
          </w:tcPr>
          <w:p w:rsidR="00765B55" w:rsidRDefault="00765B55" w:rsidP="00E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5B55" w:rsidTr="00D56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</w:tcPr>
          <w:p w:rsidR="00765B55" w:rsidRDefault="00765B55" w:rsidP="00E82E3D"/>
        </w:tc>
        <w:tc>
          <w:tcPr>
            <w:tcW w:w="679" w:type="pct"/>
          </w:tcPr>
          <w:p w:rsid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3" w:type="pct"/>
          </w:tcPr>
          <w:p w:rsidR="00765B55" w:rsidRDefault="00765B55" w:rsidP="00E82E3D">
            <w:pPr>
              <w:tabs>
                <w:tab w:val="decimal" w:pos="11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pct"/>
          </w:tcPr>
          <w:p w:rsid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1" w:type="pct"/>
          </w:tcPr>
          <w:p w:rsid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4" w:type="pct"/>
          </w:tcPr>
          <w:p w:rsid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B55" w:rsidTr="00D56D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bottom w:val="nil"/>
            </w:tcBorders>
          </w:tcPr>
          <w:p w:rsidR="00765B55" w:rsidRDefault="00765B55" w:rsidP="00E82E3D"/>
        </w:tc>
        <w:tc>
          <w:tcPr>
            <w:tcW w:w="679" w:type="pct"/>
            <w:tcBorders>
              <w:bottom w:val="nil"/>
            </w:tcBorders>
          </w:tcPr>
          <w:p w:rsidR="00765B55" w:rsidRDefault="00765B55" w:rsidP="00E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pct"/>
            <w:tcBorders>
              <w:bottom w:val="nil"/>
            </w:tcBorders>
          </w:tcPr>
          <w:p w:rsidR="00765B55" w:rsidRDefault="00765B55" w:rsidP="00E82E3D">
            <w:pPr>
              <w:tabs>
                <w:tab w:val="decimal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3" w:type="pct"/>
            <w:tcBorders>
              <w:bottom w:val="nil"/>
            </w:tcBorders>
          </w:tcPr>
          <w:p w:rsidR="00765B55" w:rsidRDefault="00765B55" w:rsidP="00E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1" w:type="pct"/>
          </w:tcPr>
          <w:p w:rsidR="00765B55" w:rsidRDefault="00765B55" w:rsidP="00E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4" w:type="pct"/>
          </w:tcPr>
          <w:p w:rsidR="00765B55" w:rsidRDefault="00765B55" w:rsidP="00E82E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5B55" w:rsidTr="00D56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765B55" w:rsidRDefault="00765B55" w:rsidP="00E82E3D"/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765B55" w:rsidRDefault="00765B55" w:rsidP="00E82E3D">
            <w:pPr>
              <w:tabs>
                <w:tab w:val="decimal" w:pos="11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:rsid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1" w:type="pct"/>
            <w:tcBorders>
              <w:left w:val="nil"/>
            </w:tcBorders>
            <w:shd w:val="clear" w:color="auto" w:fill="3E8799" w:themeFill="accent4" w:themeFillShade="BF"/>
          </w:tcPr>
          <w:p w:rsidR="00765B55" w:rsidRPr="00765B55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765B5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Estimated Total</w:t>
            </w:r>
          </w:p>
        </w:tc>
        <w:tc>
          <w:tcPr>
            <w:tcW w:w="604" w:type="pct"/>
            <w:shd w:val="clear" w:color="auto" w:fill="3E8799" w:themeFill="accent4" w:themeFillShade="BF"/>
          </w:tcPr>
          <w:p w:rsidR="00765B55" w:rsidRPr="00D56DDF" w:rsidRDefault="00765B55" w:rsidP="00E82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E0729B" w:rsidRDefault="00E0729B"/>
    <w:p w:rsidR="00145FB9" w:rsidRPr="00145FB9" w:rsidRDefault="00145FB9" w:rsidP="00145FB9">
      <w:pPr>
        <w:pStyle w:val="Heading1"/>
        <w:rPr>
          <w:color w:val="3E8799" w:themeColor="accent4" w:themeShade="BF"/>
        </w:rPr>
      </w:pPr>
      <w:r w:rsidRPr="00145FB9">
        <w:rPr>
          <w:color w:val="3E8799" w:themeColor="accent4" w:themeShade="BF"/>
        </w:rPr>
        <w:lastRenderedPageBreak/>
        <w:t>Approvals</w:t>
      </w:r>
    </w:p>
    <w:p w:rsidR="00145FB9" w:rsidRDefault="00145FB9" w:rsidP="00145FB9">
      <w:pPr>
        <w:pStyle w:val="Closing"/>
        <w:keepNext/>
        <w:keepLines/>
      </w:pPr>
      <w:r>
        <w:rPr>
          <w:rStyle w:val="Strong"/>
        </w:rPr>
        <w:t>IN WITNESS WHEREOF</w:t>
      </w:r>
      <w:r>
        <w:t>, the parties hereto have executed this Agreement be effective as of the day, month and year first written above.</w:t>
      </w:r>
    </w:p>
    <w:tbl>
      <w:tblPr>
        <w:tblStyle w:val="SignatureTable"/>
        <w:tblW w:w="5045" w:type="pct"/>
        <w:tblInd w:w="-9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Signature Table"/>
      </w:tblPr>
      <w:tblGrid>
        <w:gridCol w:w="1546"/>
        <w:gridCol w:w="3115"/>
        <w:gridCol w:w="529"/>
        <w:gridCol w:w="1367"/>
        <w:gridCol w:w="3584"/>
      </w:tblGrid>
      <w:tr w:rsidR="00145FB9" w:rsidTr="00145FB9">
        <w:trPr>
          <w:trHeight w:val="720"/>
        </w:trPr>
        <w:tc>
          <w:tcPr>
            <w:tcW w:w="762" w:type="pct"/>
            <w:vAlign w:val="bottom"/>
          </w:tcPr>
          <w:p w:rsidR="00145FB9" w:rsidRDefault="00145FB9" w:rsidP="00E82E3D">
            <w:pPr>
              <w:pStyle w:val="FormHeading"/>
              <w:keepNext/>
              <w:keepLines/>
            </w:pPr>
          </w:p>
        </w:tc>
        <w:tc>
          <w:tcPr>
            <w:tcW w:w="1536" w:type="pct"/>
            <w:vAlign w:val="bottom"/>
          </w:tcPr>
          <w:p w:rsidR="00145FB9" w:rsidRDefault="006A1514" w:rsidP="00E82E3D">
            <w:pPr>
              <w:pStyle w:val="FormHeading"/>
              <w:keepNext/>
              <w:keepLines/>
            </w:pPr>
            <w:sdt>
              <w:sdtPr>
                <w:alias w:val="Client Name"/>
                <w:tag w:val=""/>
                <w:id w:val="81570013"/>
                <w:placeholder>
                  <w:docPart w:val="7A287F5356E045FF8FCD4A9A37AAE2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45FB9">
                  <w:t>[Client Name]</w:t>
                </w:r>
              </w:sdtContent>
            </w:sdt>
          </w:p>
        </w:tc>
        <w:tc>
          <w:tcPr>
            <w:tcW w:w="261" w:type="pct"/>
            <w:vAlign w:val="bottom"/>
          </w:tcPr>
          <w:p w:rsidR="00145FB9" w:rsidRDefault="00145FB9" w:rsidP="00E82E3D">
            <w:pPr>
              <w:pStyle w:val="FormHeading"/>
              <w:keepNext/>
              <w:keepLines/>
            </w:pPr>
          </w:p>
        </w:tc>
        <w:tc>
          <w:tcPr>
            <w:tcW w:w="674" w:type="pct"/>
            <w:vAlign w:val="bottom"/>
          </w:tcPr>
          <w:p w:rsidR="00145FB9" w:rsidRDefault="00145FB9" w:rsidP="00E82E3D">
            <w:pPr>
              <w:pStyle w:val="FormHeading"/>
              <w:keepNext/>
              <w:keepLines/>
            </w:pPr>
          </w:p>
        </w:tc>
        <w:tc>
          <w:tcPr>
            <w:tcW w:w="1767" w:type="pct"/>
            <w:vAlign w:val="bottom"/>
          </w:tcPr>
          <w:sdt>
            <w:sdtPr>
              <w:alias w:val="Company Name"/>
              <w:tag w:val=""/>
              <w:id w:val="-2016684720"/>
              <w:placeholder>
                <w:docPart w:val="DE15DB01749548E782B31CC1E74E4F7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45FB9" w:rsidRDefault="00145FB9" w:rsidP="00E82E3D">
                <w:pPr>
                  <w:pStyle w:val="FormHeading"/>
                  <w:keepNext/>
                  <w:keepLines/>
                </w:pPr>
                <w:r>
                  <w:t>Virginia Institute of Marine Science</w:t>
                </w:r>
              </w:p>
            </w:sdtContent>
          </w:sdt>
        </w:tc>
      </w:tr>
      <w:tr w:rsidR="00145FB9" w:rsidTr="00145FB9">
        <w:trPr>
          <w:trHeight w:val="1080"/>
        </w:trPr>
        <w:tc>
          <w:tcPr>
            <w:tcW w:w="762" w:type="pct"/>
            <w:vAlign w:val="bottom"/>
          </w:tcPr>
          <w:p w:rsidR="00145FB9" w:rsidRDefault="00145FB9" w:rsidP="00145FB9">
            <w:pPr>
              <w:keepNext/>
              <w:keepLines/>
            </w:pPr>
            <w:r>
              <w:t>Authorized By:</w:t>
            </w:r>
          </w:p>
        </w:tc>
        <w:tc>
          <w:tcPr>
            <w:tcW w:w="1536" w:type="pct"/>
            <w:tcBorders>
              <w:bottom w:val="single" w:sz="4" w:space="0" w:color="F79595" w:themeColor="accent1" w:themeTint="99"/>
            </w:tcBorders>
            <w:vAlign w:val="bottom"/>
          </w:tcPr>
          <w:p w:rsidR="00145FB9" w:rsidRDefault="00145FB9" w:rsidP="00145FB9">
            <w:pPr>
              <w:keepNext/>
              <w:keepLines/>
            </w:pPr>
          </w:p>
        </w:tc>
        <w:tc>
          <w:tcPr>
            <w:tcW w:w="261" w:type="pct"/>
            <w:vAlign w:val="bottom"/>
          </w:tcPr>
          <w:p w:rsidR="00145FB9" w:rsidRDefault="00145FB9" w:rsidP="00145FB9">
            <w:pPr>
              <w:keepNext/>
              <w:keepLines/>
            </w:pPr>
          </w:p>
        </w:tc>
        <w:tc>
          <w:tcPr>
            <w:tcW w:w="674" w:type="pct"/>
            <w:vAlign w:val="bottom"/>
          </w:tcPr>
          <w:p w:rsidR="00145FB9" w:rsidRDefault="00145FB9" w:rsidP="00145FB9">
            <w:pPr>
              <w:keepNext/>
              <w:keepLines/>
            </w:pPr>
            <w:r>
              <w:t>Authorized By:</w:t>
            </w:r>
          </w:p>
        </w:tc>
        <w:tc>
          <w:tcPr>
            <w:tcW w:w="1767" w:type="pct"/>
            <w:tcBorders>
              <w:bottom w:val="single" w:sz="4" w:space="0" w:color="F79595" w:themeColor="accent1" w:themeTint="99"/>
            </w:tcBorders>
            <w:vAlign w:val="bottom"/>
          </w:tcPr>
          <w:p w:rsidR="00145FB9" w:rsidRDefault="00145FB9" w:rsidP="00145FB9">
            <w:pPr>
              <w:keepNext/>
              <w:keepLines/>
            </w:pPr>
          </w:p>
        </w:tc>
      </w:tr>
      <w:tr w:rsidR="00145FB9" w:rsidTr="00145FB9">
        <w:trPr>
          <w:trHeight w:val="360"/>
        </w:trPr>
        <w:tc>
          <w:tcPr>
            <w:tcW w:w="762" w:type="pct"/>
          </w:tcPr>
          <w:p w:rsidR="00145FB9" w:rsidRDefault="00145FB9" w:rsidP="008C59FC">
            <w:pPr>
              <w:keepNext/>
              <w:keepLines/>
              <w:spacing w:before="120"/>
            </w:pPr>
            <w:r>
              <w:t>Print Name:</w:t>
            </w:r>
          </w:p>
        </w:tc>
        <w:tc>
          <w:tcPr>
            <w:tcW w:w="1536" w:type="pct"/>
            <w:tcBorders>
              <w:top w:val="single" w:sz="4" w:space="0" w:color="F79595" w:themeColor="accent1" w:themeTint="99"/>
            </w:tcBorders>
          </w:tcPr>
          <w:p w:rsidR="00145FB9" w:rsidRDefault="00145FB9" w:rsidP="00145FB9">
            <w:pPr>
              <w:keepNext/>
              <w:keepLines/>
            </w:pPr>
          </w:p>
        </w:tc>
        <w:tc>
          <w:tcPr>
            <w:tcW w:w="261" w:type="pct"/>
          </w:tcPr>
          <w:p w:rsidR="00145FB9" w:rsidRDefault="00145FB9" w:rsidP="00145FB9">
            <w:pPr>
              <w:keepNext/>
              <w:keepLines/>
            </w:pPr>
          </w:p>
        </w:tc>
        <w:tc>
          <w:tcPr>
            <w:tcW w:w="674" w:type="pct"/>
          </w:tcPr>
          <w:p w:rsidR="00145FB9" w:rsidRDefault="00145FB9" w:rsidP="008C59FC">
            <w:pPr>
              <w:keepNext/>
              <w:keepLines/>
              <w:spacing w:before="120"/>
            </w:pPr>
            <w:r>
              <w:t>Print Name:</w:t>
            </w:r>
          </w:p>
        </w:tc>
        <w:tc>
          <w:tcPr>
            <w:tcW w:w="1767" w:type="pct"/>
            <w:tcBorders>
              <w:top w:val="single" w:sz="4" w:space="0" w:color="F79595" w:themeColor="accent1" w:themeTint="99"/>
            </w:tcBorders>
          </w:tcPr>
          <w:p w:rsidR="00145FB9" w:rsidRDefault="00145FB9" w:rsidP="00145FB9">
            <w:pPr>
              <w:keepNext/>
              <w:keepLines/>
            </w:pPr>
          </w:p>
        </w:tc>
      </w:tr>
      <w:tr w:rsidR="00145FB9" w:rsidTr="00145FB9">
        <w:trPr>
          <w:trHeight w:val="360"/>
        </w:trPr>
        <w:tc>
          <w:tcPr>
            <w:tcW w:w="762" w:type="pct"/>
          </w:tcPr>
          <w:p w:rsidR="00145FB9" w:rsidRDefault="00145FB9" w:rsidP="008C59FC">
            <w:pPr>
              <w:spacing w:before="120"/>
            </w:pPr>
            <w:r>
              <w:t>Print Title:</w:t>
            </w:r>
          </w:p>
        </w:tc>
        <w:tc>
          <w:tcPr>
            <w:tcW w:w="1536" w:type="pct"/>
          </w:tcPr>
          <w:p w:rsidR="00145FB9" w:rsidRDefault="00145FB9" w:rsidP="00145FB9"/>
        </w:tc>
        <w:tc>
          <w:tcPr>
            <w:tcW w:w="261" w:type="pct"/>
          </w:tcPr>
          <w:p w:rsidR="00145FB9" w:rsidRDefault="00145FB9" w:rsidP="00145FB9"/>
        </w:tc>
        <w:tc>
          <w:tcPr>
            <w:tcW w:w="674" w:type="pct"/>
          </w:tcPr>
          <w:p w:rsidR="00145FB9" w:rsidRDefault="00145FB9" w:rsidP="008C59FC">
            <w:pPr>
              <w:keepNext/>
              <w:keepLines/>
              <w:spacing w:before="120"/>
            </w:pPr>
            <w:r>
              <w:t>Print Title:</w:t>
            </w:r>
          </w:p>
        </w:tc>
        <w:tc>
          <w:tcPr>
            <w:tcW w:w="1767" w:type="pct"/>
          </w:tcPr>
          <w:p w:rsidR="00145FB9" w:rsidRDefault="00145FB9" w:rsidP="00145FB9"/>
        </w:tc>
      </w:tr>
      <w:tr w:rsidR="00145FB9" w:rsidTr="00145FB9">
        <w:trPr>
          <w:trHeight w:val="360"/>
        </w:trPr>
        <w:tc>
          <w:tcPr>
            <w:tcW w:w="762" w:type="pct"/>
          </w:tcPr>
          <w:p w:rsidR="00145FB9" w:rsidRDefault="00145FB9" w:rsidP="008C59FC">
            <w:pPr>
              <w:spacing w:before="120"/>
            </w:pPr>
            <w:r>
              <w:t>Phone:</w:t>
            </w:r>
          </w:p>
        </w:tc>
        <w:tc>
          <w:tcPr>
            <w:tcW w:w="1536" w:type="pct"/>
          </w:tcPr>
          <w:p w:rsidR="00145FB9" w:rsidRDefault="00145FB9" w:rsidP="00E82E3D"/>
        </w:tc>
        <w:tc>
          <w:tcPr>
            <w:tcW w:w="261" w:type="pct"/>
          </w:tcPr>
          <w:p w:rsidR="00145FB9" w:rsidRDefault="00145FB9" w:rsidP="00E82E3D"/>
        </w:tc>
        <w:tc>
          <w:tcPr>
            <w:tcW w:w="674" w:type="pct"/>
          </w:tcPr>
          <w:p w:rsidR="00145FB9" w:rsidRDefault="00145FB9" w:rsidP="008C59FC">
            <w:pPr>
              <w:keepNext/>
              <w:keepLines/>
              <w:spacing w:before="120"/>
            </w:pPr>
            <w:r>
              <w:t>Phone:</w:t>
            </w:r>
          </w:p>
        </w:tc>
        <w:tc>
          <w:tcPr>
            <w:tcW w:w="1767" w:type="pct"/>
          </w:tcPr>
          <w:p w:rsidR="00145FB9" w:rsidRDefault="00145FB9" w:rsidP="00E82E3D"/>
        </w:tc>
      </w:tr>
    </w:tbl>
    <w:p w:rsidR="00E0729B" w:rsidRDefault="00B635C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-71652</wp:posOffset>
                </wp:positionH>
                <wp:positionV relativeFrom="paragraph">
                  <wp:posOffset>292034</wp:posOffset>
                </wp:positionV>
                <wp:extent cx="6448567" cy="6824"/>
                <wp:effectExtent l="0" t="0" r="2857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56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6996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pt" to="502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" strokecolor="#f24f4f [3204]" strokeweight=".5pt">
                <v:stroke joinstyle="miter"/>
              </v:line>
            </w:pict>
          </mc:Fallback>
        </mc:AlternateContent>
      </w:r>
    </w:p>
    <w:p w:rsidR="00AD4C7D" w:rsidRDefault="00F66EB2" w:rsidP="00F66EB2">
      <w:r w:rsidRPr="00617584">
        <w:rPr>
          <w:b/>
        </w:rPr>
        <w:t>For Office Use Only</w:t>
      </w:r>
      <w:r>
        <w:t>:</w:t>
      </w:r>
    </w:p>
    <w:tbl>
      <w:tblPr>
        <w:tblStyle w:val="SOWTable"/>
        <w:tblW w:w="5000" w:type="pct"/>
        <w:tblLook w:val="0420" w:firstRow="1" w:lastRow="0" w:firstColumn="0" w:lastColumn="0" w:noHBand="0" w:noVBand="1"/>
        <w:tblDescription w:val="Bill To Information"/>
      </w:tblPr>
      <w:tblGrid>
        <w:gridCol w:w="3382"/>
        <w:gridCol w:w="3385"/>
        <w:gridCol w:w="3385"/>
      </w:tblGrid>
      <w:tr w:rsidR="00AD4C7D" w:rsidTr="00F66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  <w:shd w:val="clear" w:color="auto" w:fill="3E8799" w:themeFill="accent4" w:themeFillShade="BF"/>
            <w:vAlign w:val="bottom"/>
          </w:tcPr>
          <w:p w:rsidR="00AD4C7D" w:rsidRDefault="00977DF2">
            <w:pPr>
              <w:spacing w:before="320"/>
            </w:pPr>
            <w:r>
              <w:t>Bill To Address</w:t>
            </w:r>
          </w:p>
        </w:tc>
        <w:tc>
          <w:tcPr>
            <w:tcW w:w="1667" w:type="pct"/>
            <w:shd w:val="clear" w:color="auto" w:fill="3E8799" w:themeFill="accent4" w:themeFillShade="BF"/>
            <w:vAlign w:val="bottom"/>
          </w:tcPr>
          <w:p w:rsidR="00AD4C7D" w:rsidRDefault="00977DF2">
            <w:pPr>
              <w:spacing w:before="320"/>
            </w:pPr>
            <w:r>
              <w:t>Client Project Manager</w:t>
            </w:r>
          </w:p>
        </w:tc>
        <w:tc>
          <w:tcPr>
            <w:tcW w:w="1667" w:type="pct"/>
            <w:shd w:val="clear" w:color="auto" w:fill="3E8799" w:themeFill="accent4" w:themeFillShade="BF"/>
            <w:vAlign w:val="bottom"/>
          </w:tcPr>
          <w:p w:rsidR="00AD4C7D" w:rsidRDefault="004C146B">
            <w:pPr>
              <w:spacing w:before="320"/>
            </w:pPr>
            <w:r>
              <w:t>Phone Number</w:t>
            </w:r>
          </w:p>
        </w:tc>
      </w:tr>
      <w:tr w:rsidR="00AD4C7D" w:rsidTr="00AD4C7D">
        <w:tc>
          <w:tcPr>
            <w:tcW w:w="1666" w:type="pct"/>
            <w:vAlign w:val="bottom"/>
          </w:tcPr>
          <w:sdt>
            <w:sdtPr>
              <w:alias w:val="Client Address"/>
              <w:tag w:val=""/>
              <w:id w:val="-2051983632"/>
              <w:placeholder>
                <w:docPart w:val="CF5525F6E4014695A8DB94AB9C7B33E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AD4C7D" w:rsidRDefault="00CC1174">
                <w:r>
                  <w:t>[Client Address]</w:t>
                </w:r>
                <w:r>
                  <w:br/>
                  <w:t>[City, ST  ZIP Code][Email Address]</w:t>
                </w:r>
              </w:p>
            </w:sdtContent>
          </w:sdt>
        </w:tc>
        <w:sdt>
          <w:sdtPr>
            <w:id w:val="-114299910"/>
            <w:placeholder>
              <w:docPart w:val="9835999A0B9D4D1C811C145848468DBF"/>
            </w:placeholder>
            <w:temporary/>
            <w:showingPlcHdr/>
            <w:text/>
          </w:sdtPr>
          <w:sdtEndPr/>
          <w:sdtContent>
            <w:tc>
              <w:tcPr>
                <w:tcW w:w="1667" w:type="pct"/>
                <w:vAlign w:val="bottom"/>
              </w:tcPr>
              <w:p w:rsidR="00AD4C7D" w:rsidRDefault="00977DF2">
                <w:pPr>
                  <w:spacing w:before="320"/>
                </w:pPr>
                <w:r>
                  <w:t>[Project Manager Name]</w:t>
                </w:r>
              </w:p>
            </w:tc>
          </w:sdtContent>
        </w:sdt>
        <w:sdt>
          <w:sdtPr>
            <w:id w:val="936412311"/>
            <w:placeholder>
              <w:docPart w:val="C6B1D7F1F1FA4A83A316C7666C94AA77"/>
            </w:placeholder>
            <w:temporary/>
            <w:showingPlcHdr/>
            <w:text/>
          </w:sdtPr>
          <w:sdtEndPr/>
          <w:sdtContent>
            <w:tc>
              <w:tcPr>
                <w:tcW w:w="1667" w:type="pct"/>
                <w:vAlign w:val="bottom"/>
              </w:tcPr>
              <w:p w:rsidR="00AD4C7D" w:rsidRDefault="00977DF2" w:rsidP="00FC5FDD">
                <w:pPr>
                  <w:spacing w:before="320"/>
                </w:pPr>
                <w:r>
                  <w:t>[</w:t>
                </w:r>
                <w:r w:rsidR="00FC5FDD">
                  <w:t>Phone</w:t>
                </w:r>
                <w:r>
                  <w:t xml:space="preserve"> Number]</w:t>
                </w:r>
              </w:p>
            </w:tc>
          </w:sdtContent>
        </w:sdt>
      </w:tr>
      <w:tr w:rsidR="00FC5FDD" w:rsidTr="00FC5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6" w:type="pct"/>
            <w:shd w:val="clear" w:color="auto" w:fill="3E8799" w:themeFill="accent4" w:themeFillShade="BF"/>
            <w:vAlign w:val="bottom"/>
          </w:tcPr>
          <w:p w:rsidR="00FC5FDD" w:rsidRDefault="004A1886" w:rsidP="004A1886">
            <w:pPr>
              <w:spacing w:before="320"/>
            </w:pPr>
            <w:r w:rsidRPr="004A1886">
              <w:rPr>
                <w:rFonts w:asciiTheme="majorHAnsi" w:hAnsiTheme="majorHAnsi"/>
                <w:color w:val="FFFFFF" w:themeColor="background1"/>
                <w:sz w:val="16"/>
              </w:rPr>
              <w:t>Responsible Department</w:t>
            </w:r>
          </w:p>
        </w:tc>
        <w:tc>
          <w:tcPr>
            <w:tcW w:w="1667" w:type="pct"/>
            <w:shd w:val="clear" w:color="auto" w:fill="3E8799" w:themeFill="accent4" w:themeFillShade="BF"/>
            <w:vAlign w:val="bottom"/>
          </w:tcPr>
          <w:p w:rsidR="00FC5FDD" w:rsidRPr="00FC5FDD" w:rsidRDefault="00FC5FDD" w:rsidP="00FC5FDD">
            <w:pPr>
              <w:spacing w:before="320"/>
              <w:rPr>
                <w:rFonts w:asciiTheme="majorHAnsi" w:hAnsiTheme="majorHAnsi"/>
                <w:color w:val="FFFFFF" w:themeColor="background1"/>
                <w:sz w:val="16"/>
              </w:rPr>
            </w:pPr>
            <w:r w:rsidRPr="00FC5FDD">
              <w:rPr>
                <w:rFonts w:asciiTheme="majorHAnsi" w:hAnsiTheme="majorHAnsi"/>
                <w:color w:val="FFFFFF" w:themeColor="background1"/>
                <w:sz w:val="16"/>
              </w:rPr>
              <w:t>Department Project Manager</w:t>
            </w:r>
          </w:p>
        </w:tc>
        <w:tc>
          <w:tcPr>
            <w:tcW w:w="1667" w:type="pct"/>
            <w:shd w:val="clear" w:color="auto" w:fill="3E8799" w:themeFill="accent4" w:themeFillShade="BF"/>
            <w:vAlign w:val="bottom"/>
          </w:tcPr>
          <w:p w:rsidR="00FC5FDD" w:rsidRPr="00FC5FDD" w:rsidRDefault="00FC5FDD" w:rsidP="00FC5FDD">
            <w:pPr>
              <w:spacing w:before="320"/>
              <w:rPr>
                <w:rFonts w:asciiTheme="majorHAnsi" w:hAnsiTheme="majorHAnsi"/>
                <w:color w:val="FFFFFF" w:themeColor="background1"/>
                <w:sz w:val="16"/>
              </w:rPr>
            </w:pPr>
            <w:r w:rsidRPr="00FC5FDD">
              <w:rPr>
                <w:rFonts w:asciiTheme="majorHAnsi" w:hAnsiTheme="majorHAnsi"/>
                <w:color w:val="FFFFFF" w:themeColor="background1"/>
                <w:sz w:val="16"/>
              </w:rPr>
              <w:t>Phone Number</w:t>
            </w:r>
          </w:p>
        </w:tc>
      </w:tr>
      <w:tr w:rsidR="00FC5FDD" w:rsidTr="00AD4C7D">
        <w:tc>
          <w:tcPr>
            <w:tcW w:w="1666" w:type="pct"/>
            <w:vAlign w:val="bottom"/>
          </w:tcPr>
          <w:p w:rsidR="00FC5FDD" w:rsidRDefault="006A1514" w:rsidP="00FC5FDD">
            <w:sdt>
              <w:sdtPr>
                <w:alias w:val="Department"/>
                <w:tag w:val=""/>
                <w:id w:val="-85385550"/>
                <w:placeholder>
                  <w:docPart w:val="38ECF01733A04AD8BA2F7E4E3ABB570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>
                <w:rPr>
                  <w:color w:val="auto"/>
                </w:rPr>
              </w:sdtEndPr>
              <w:sdtContent>
                <w:r w:rsidR="004A1886" w:rsidRPr="00AE7EB3">
                  <w:rPr>
                    <w:rStyle w:val="PlaceholderText"/>
                    <w:color w:val="auto"/>
                  </w:rPr>
                  <w:t>[Department Name]</w:t>
                </w:r>
              </w:sdtContent>
            </w:sdt>
          </w:p>
        </w:tc>
        <w:sdt>
          <w:sdtPr>
            <w:id w:val="1686328573"/>
            <w:placeholder>
              <w:docPart w:val="A6BA2484A81A4DF2A60763FDC0D70718"/>
            </w:placeholder>
            <w:temporary/>
            <w:showingPlcHdr/>
            <w:text/>
          </w:sdtPr>
          <w:sdtEndPr/>
          <w:sdtContent>
            <w:tc>
              <w:tcPr>
                <w:tcW w:w="1667" w:type="pct"/>
                <w:vAlign w:val="bottom"/>
              </w:tcPr>
              <w:p w:rsidR="00FC5FDD" w:rsidRDefault="00FC5FDD" w:rsidP="00FC5FDD">
                <w:pPr>
                  <w:spacing w:before="320"/>
                </w:pPr>
                <w:r>
                  <w:t>[</w:t>
                </w:r>
                <w:r w:rsidR="00CC1174">
                  <w:t xml:space="preserve">Department </w:t>
                </w:r>
                <w:r>
                  <w:t>Project Manager Name]</w:t>
                </w:r>
              </w:p>
            </w:tc>
          </w:sdtContent>
        </w:sdt>
        <w:sdt>
          <w:sdtPr>
            <w:id w:val="-186146634"/>
            <w:placeholder>
              <w:docPart w:val="CA5ED97FF4464941A486F5DB786A3624"/>
            </w:placeholder>
            <w:temporary/>
            <w:showingPlcHdr/>
            <w:text/>
          </w:sdtPr>
          <w:sdtEndPr/>
          <w:sdtContent>
            <w:tc>
              <w:tcPr>
                <w:tcW w:w="1667" w:type="pct"/>
                <w:vAlign w:val="bottom"/>
              </w:tcPr>
              <w:p w:rsidR="00FC5FDD" w:rsidRDefault="00FC5FDD" w:rsidP="00FC5FDD">
                <w:pPr>
                  <w:spacing w:before="320"/>
                </w:pPr>
                <w:r>
                  <w:t>[</w:t>
                </w:r>
                <w:r w:rsidR="00CC1174">
                  <w:t xml:space="preserve">Department </w:t>
                </w:r>
                <w:r>
                  <w:t>Phone Number]</w:t>
                </w:r>
              </w:p>
            </w:tc>
          </w:sdtContent>
        </w:sdt>
      </w:tr>
    </w:tbl>
    <w:p w:rsidR="00AD4C7D" w:rsidRDefault="00AD4C7D">
      <w:pPr>
        <w:spacing w:before="320"/>
      </w:pPr>
    </w:p>
    <w:sectPr w:rsidR="00AD4C7D" w:rsidSect="00AC3F6D">
      <w:footerReference w:type="default" r:id="rId12"/>
      <w:pgSz w:w="12240" w:h="15840" w:code="1"/>
      <w:pgMar w:top="1080" w:right="1224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14" w:rsidRDefault="006A1514">
      <w:pPr>
        <w:spacing w:after="0" w:line="240" w:lineRule="auto"/>
      </w:pPr>
      <w:r>
        <w:separator/>
      </w:r>
    </w:p>
  </w:endnote>
  <w:endnote w:type="continuationSeparator" w:id="0">
    <w:p w:rsidR="006A1514" w:rsidRDefault="006A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B3" w:rsidRDefault="00AE7EB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8683"/>
                            <w:gridCol w:w="1286"/>
                          </w:tblGrid>
                          <w:tr w:rsidR="00AE7EB3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AE7EB3" w:rsidRDefault="006A1514">
                                <w:pPr>
                                  <w:pStyle w:val="Footer"/>
                                </w:pPr>
                                <w:sdt>
                                  <w:sdtPr>
                                    <w:alias w:val="Client Name"/>
                                    <w:tag w:val=""/>
                                    <w:id w:val="-1471122458"/>
                                    <w:placeholder>
                                      <w:docPart w:val="3ADAE23258294CFC9E673210FE83BF0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C1174">
                                      <w:t>[Client Name]</w:t>
                                    </w:r>
                                  </w:sdtContent>
                                </w:sdt>
                                <w:r w:rsidR="00AE7EB3">
                                  <w:t xml:space="preserve"> </w:t>
                                </w:r>
                                <w:r w:rsidR="00AE7EB3">
                                  <w:sym w:font="Wingdings" w:char="F0A0"/>
                                </w:r>
                                <w:r w:rsidR="00AE7EB3">
                                  <w:t xml:space="preserve"> </w:t>
                                </w:r>
                                <w:sdt>
                                  <w:sdtPr>
                                    <w:alias w:val="SOW Date"/>
                                    <w:tag w:val=""/>
                                    <w:id w:val="-1882771180"/>
                                    <w:placeholder>
                                      <w:docPart w:val="C9947A6EAE884AD4BD72546B3BE2119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C1174">
                                      <w:t>[Date]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AE7EB3" w:rsidRDefault="00AE7EB3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27615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AE7EB3" w:rsidRDefault="00AE7EB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8683"/>
                      <w:gridCol w:w="1286"/>
                    </w:tblGrid>
                    <w:tr w:rsidR="00AE7EB3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AE7EB3" w:rsidRDefault="006A1514">
                          <w:pPr>
                            <w:pStyle w:val="Footer"/>
                          </w:pPr>
                          <w:sdt>
                            <w:sdtPr>
                              <w:alias w:val="Client Name"/>
                              <w:tag w:val=""/>
                              <w:id w:val="-1471122458"/>
                              <w:placeholder>
                                <w:docPart w:val="3ADAE23258294CFC9E673210FE83BF0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CC1174">
                                <w:t>[Client Name]</w:t>
                              </w:r>
                            </w:sdtContent>
                          </w:sdt>
                          <w:r w:rsidR="00AE7EB3">
                            <w:t xml:space="preserve"> </w:t>
                          </w:r>
                          <w:r w:rsidR="00AE7EB3">
                            <w:sym w:font="Wingdings" w:char="F0A0"/>
                          </w:r>
                          <w:r w:rsidR="00AE7EB3">
                            <w:t xml:space="preserve"> </w:t>
                          </w:r>
                          <w:sdt>
                            <w:sdtPr>
                              <w:alias w:val="SOW Date"/>
                              <w:tag w:val=""/>
                              <w:id w:val="-1882771180"/>
                              <w:placeholder>
                                <w:docPart w:val="C9947A6EAE884AD4BD72546B3BE2119C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C1174">
                                <w:t>[Date]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AE7EB3" w:rsidRDefault="00AE7EB3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2761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AE7EB3" w:rsidRDefault="00AE7EB3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14" w:rsidRDefault="006A1514">
      <w:pPr>
        <w:spacing w:after="0" w:line="240" w:lineRule="auto"/>
      </w:pPr>
      <w:r>
        <w:separator/>
      </w:r>
    </w:p>
  </w:footnote>
  <w:footnote w:type="continuationSeparator" w:id="0">
    <w:p w:rsidR="006A1514" w:rsidRDefault="006A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B3"/>
    <w:rsid w:val="000C2C06"/>
    <w:rsid w:val="000C6028"/>
    <w:rsid w:val="00127615"/>
    <w:rsid w:val="00145FB9"/>
    <w:rsid w:val="001563C3"/>
    <w:rsid w:val="001B5DEC"/>
    <w:rsid w:val="00240AD4"/>
    <w:rsid w:val="003862DE"/>
    <w:rsid w:val="003A3EB0"/>
    <w:rsid w:val="004A1886"/>
    <w:rsid w:val="004C146B"/>
    <w:rsid w:val="005841F8"/>
    <w:rsid w:val="005A1EB8"/>
    <w:rsid w:val="00617584"/>
    <w:rsid w:val="00657F87"/>
    <w:rsid w:val="006A1514"/>
    <w:rsid w:val="006C6D15"/>
    <w:rsid w:val="00765B55"/>
    <w:rsid w:val="00794DB3"/>
    <w:rsid w:val="008C59FC"/>
    <w:rsid w:val="00977DF2"/>
    <w:rsid w:val="009E3319"/>
    <w:rsid w:val="009F7E5F"/>
    <w:rsid w:val="00AB178D"/>
    <w:rsid w:val="00AC1A88"/>
    <w:rsid w:val="00AC3F6D"/>
    <w:rsid w:val="00AD4C7D"/>
    <w:rsid w:val="00AE7EB3"/>
    <w:rsid w:val="00B52877"/>
    <w:rsid w:val="00B635CD"/>
    <w:rsid w:val="00B954D5"/>
    <w:rsid w:val="00CA5AEB"/>
    <w:rsid w:val="00CC1174"/>
    <w:rsid w:val="00CC4305"/>
    <w:rsid w:val="00D00144"/>
    <w:rsid w:val="00D56DDF"/>
    <w:rsid w:val="00E0729B"/>
    <w:rsid w:val="00E65EAE"/>
    <w:rsid w:val="00F35DD6"/>
    <w:rsid w:val="00F66EB2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F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F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5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F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F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oodard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3E8AC576BC49D897645DB7B1BE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BE72-86A1-4CE3-A0AE-74CF816FAE98}"/>
      </w:docPartPr>
      <w:docPartBody>
        <w:p w:rsidR="003C4529" w:rsidRDefault="005C5259">
          <w:pPr>
            <w:pStyle w:val="F83E8AC576BC49D897645DB7B1BEAFA7"/>
          </w:pPr>
          <w:r>
            <w:t>[Company Name]</w:t>
          </w:r>
        </w:p>
      </w:docPartBody>
    </w:docPart>
    <w:docPart>
      <w:docPartPr>
        <w:name w:val="7926F4B64068485EBC1740D6A3B1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D5B5-C7BD-492A-9731-266F15BD075E}"/>
      </w:docPartPr>
      <w:docPartBody>
        <w:p w:rsidR="003C4529" w:rsidRDefault="005C5259">
          <w:pPr>
            <w:pStyle w:val="7926F4B64068485EBC1740D6A3B17826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C9947A6EAE884AD4BD72546B3BE2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4959-031F-4C9F-8C21-25AFF2686DA5}"/>
      </w:docPartPr>
      <w:docPartBody>
        <w:p w:rsidR="003C4529" w:rsidRDefault="003866D5">
          <w:pPr>
            <w:pStyle w:val="C9947A6EAE884AD4BD72546B3BE2119C"/>
          </w:pPr>
          <w:r>
            <w:t>[Date]</w:t>
          </w:r>
        </w:p>
      </w:docPartBody>
    </w:docPart>
    <w:docPart>
      <w:docPartPr>
        <w:name w:val="3ADAE23258294CFC9E673210FE83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4773-1C17-4849-A6A0-3AE9ED276051}"/>
      </w:docPartPr>
      <w:docPartBody>
        <w:p w:rsidR="003C4529" w:rsidRDefault="003866D5">
          <w:pPr>
            <w:pStyle w:val="3ADAE23258294CFC9E673210FE83BF05"/>
          </w:pPr>
          <w:r>
            <w:t>[Client Name]</w:t>
          </w:r>
        </w:p>
      </w:docPartBody>
    </w:docPart>
    <w:docPart>
      <w:docPartPr>
        <w:name w:val="CF5525F6E4014695A8DB94AB9C7B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C619-FAA9-4CB4-9A27-CB24FEDBB308}"/>
      </w:docPartPr>
      <w:docPartBody>
        <w:p w:rsidR="003C4529" w:rsidRDefault="003866D5">
          <w:pPr>
            <w:pStyle w:val="CF5525F6E4014695A8DB94AB9C7B33E3"/>
          </w:pPr>
          <w:r>
            <w:t>[Client Address]</w:t>
          </w:r>
          <w:r>
            <w:br/>
            <w:t>[City, ST  ZIP Code][Email Address]</w:t>
          </w:r>
        </w:p>
      </w:docPartBody>
    </w:docPart>
    <w:docPart>
      <w:docPartPr>
        <w:name w:val="9835999A0B9D4D1C811C14584846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5141-07A3-4378-9C8E-5F63BCAF7CE3}"/>
      </w:docPartPr>
      <w:docPartBody>
        <w:p w:rsidR="003C4529" w:rsidRDefault="003866D5">
          <w:pPr>
            <w:pStyle w:val="9835999A0B9D4D1C811C145848468DBF"/>
          </w:pPr>
          <w:r>
            <w:t>[Project Manager Name]</w:t>
          </w:r>
        </w:p>
      </w:docPartBody>
    </w:docPart>
    <w:docPart>
      <w:docPartPr>
        <w:name w:val="C6B1D7F1F1FA4A83A316C7666C94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78A2-7BB3-4880-B760-50B01CF34F6B}"/>
      </w:docPartPr>
      <w:docPartBody>
        <w:p w:rsidR="003C4529" w:rsidRDefault="003866D5">
          <w:pPr>
            <w:pStyle w:val="C6B1D7F1F1FA4A83A316C7666C94AA77"/>
          </w:pPr>
          <w:r>
            <w:t>[Phone Number]</w:t>
          </w:r>
        </w:p>
      </w:docPartBody>
    </w:docPart>
    <w:docPart>
      <w:docPartPr>
        <w:name w:val="2B4EBF9217D84158952521C56D5A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543A-8532-41C4-B387-948C6E6DDA3A}"/>
      </w:docPartPr>
      <w:docPartBody>
        <w:p w:rsidR="00EF31E5" w:rsidRDefault="003866D5" w:rsidP="003866D5">
          <w:pPr>
            <w:pStyle w:val="2B4EBF9217D84158952521C56D5A97004"/>
          </w:pPr>
          <w:r w:rsidRPr="00E0729B">
            <w:rPr>
              <w:rStyle w:val="PlaceholderText"/>
              <w:color w:val="5F497A" w:themeColor="accent4" w:themeShade="BF"/>
            </w:rPr>
            <w:t>[Click to select date]</w:t>
          </w:r>
        </w:p>
      </w:docPartBody>
    </w:docPart>
    <w:docPart>
      <w:docPartPr>
        <w:name w:val="63478A1BB3BF4295B6DAA14503F2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AB79-DCCD-457A-AD40-864C394B0744}"/>
      </w:docPartPr>
      <w:docPartBody>
        <w:p w:rsidR="00EF31E5" w:rsidRDefault="003866D5" w:rsidP="003866D5">
          <w:pPr>
            <w:pStyle w:val="63478A1BB3BF4295B6DAA14503F24FDF4"/>
          </w:pPr>
          <w:r w:rsidRPr="005A1EB8">
            <w:rPr>
              <w:color w:val="5F497A" w:themeColor="accent4" w:themeShade="BF"/>
            </w:rPr>
            <w:t>[Client Name]</w:t>
          </w:r>
        </w:p>
      </w:docPartBody>
    </w:docPart>
    <w:docPart>
      <w:docPartPr>
        <w:name w:val="0F91850DBEAB48C8A7BEC4FEB1A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318A-D67F-4B9E-87E5-12C89C393DB1}"/>
      </w:docPartPr>
      <w:docPartBody>
        <w:p w:rsidR="00EF31E5" w:rsidRDefault="003866D5" w:rsidP="003866D5">
          <w:pPr>
            <w:pStyle w:val="0F91850DBEAB48C8A7BEC4FEB1AB510D3"/>
          </w:pPr>
          <w:r w:rsidRPr="00AE7EB3">
            <w:rPr>
              <w:rStyle w:val="PlaceholderText"/>
              <w:color w:val="auto"/>
            </w:rPr>
            <w:t>[Department Name]</w:t>
          </w:r>
        </w:p>
      </w:docPartBody>
    </w:docPart>
    <w:docPart>
      <w:docPartPr>
        <w:name w:val="A2915C5D51D048138B5DC365CB61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D8B0-C51D-472C-929F-622E7B21404B}"/>
      </w:docPartPr>
      <w:docPartBody>
        <w:p w:rsidR="003866D5" w:rsidRDefault="003866D5" w:rsidP="003866D5">
          <w:pPr>
            <w:pStyle w:val="A2915C5D51D048138B5DC365CB61DA0A3"/>
          </w:pPr>
          <w:r w:rsidRPr="00AC1A88">
            <w:rPr>
              <w:rStyle w:val="PlaceholderText"/>
              <w:color w:val="5F497A" w:themeColor="accent4" w:themeShade="BF"/>
            </w:rPr>
            <w:t>[Department Name]</w:t>
          </w:r>
        </w:p>
      </w:docPartBody>
    </w:docPart>
    <w:docPart>
      <w:docPartPr>
        <w:name w:val="BDF9CB2CF5624E6FA0E259F964A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1420-4175-4DD5-AF74-F44B2BBFC874}"/>
      </w:docPartPr>
      <w:docPartBody>
        <w:p w:rsidR="003866D5" w:rsidRDefault="003866D5" w:rsidP="003866D5">
          <w:pPr>
            <w:pStyle w:val="BDF9CB2CF5624E6FA0E259F964A6932D3"/>
          </w:pPr>
          <w:r w:rsidRPr="005A1EB8">
            <w:rPr>
              <w:color w:val="5F497A" w:themeColor="accent4" w:themeShade="BF"/>
            </w:rPr>
            <w:t>[Client Name]</w:t>
          </w:r>
        </w:p>
      </w:docPartBody>
    </w:docPart>
    <w:docPart>
      <w:docPartPr>
        <w:name w:val="9619E292DBDE4D0B841C1BC7CE7F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8C52-DCF4-4F17-B1CA-0BD14ED1DE0B}"/>
      </w:docPartPr>
      <w:docPartBody>
        <w:p w:rsidR="003866D5" w:rsidRDefault="00EF31E5" w:rsidP="00EF31E5">
          <w:pPr>
            <w:pStyle w:val="9619E292DBDE4D0B841C1BC7CE7FF3CA"/>
          </w:pPr>
          <w:r>
            <w:t>[Company Name]</w:t>
          </w:r>
        </w:p>
      </w:docPartBody>
    </w:docPart>
    <w:docPart>
      <w:docPartPr>
        <w:name w:val="043E26B553394931AFD3AD3F2B64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2D7F-BEF2-4F1D-82E7-274DCD34633F}"/>
      </w:docPartPr>
      <w:docPartBody>
        <w:p w:rsidR="00401D45" w:rsidRDefault="003866D5" w:rsidP="003866D5">
          <w:pPr>
            <w:pStyle w:val="043E26B553394931AFD3AD3F2B64F1642"/>
          </w:pPr>
          <w:r w:rsidRPr="00AC1A88">
            <w:rPr>
              <w:rStyle w:val="PlaceholderText"/>
              <w:color w:val="5F497A" w:themeColor="accent4" w:themeShade="BF"/>
            </w:rPr>
            <w:t>[Department Name]</w:t>
          </w:r>
        </w:p>
      </w:docPartBody>
    </w:docPart>
    <w:docPart>
      <w:docPartPr>
        <w:name w:val="B85A288A3EC44501A84E91DBDBFC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A306-12CD-4212-8B58-BF784DB836C8}"/>
      </w:docPartPr>
      <w:docPartBody>
        <w:p w:rsidR="00401D45" w:rsidRDefault="003866D5" w:rsidP="003866D5">
          <w:pPr>
            <w:pStyle w:val="B85A288A3EC44501A84E91DBDBFC05462"/>
          </w:pPr>
          <w:r w:rsidRPr="005A1EB8">
            <w:rPr>
              <w:color w:val="5F497A" w:themeColor="accent4" w:themeShade="BF"/>
            </w:rPr>
            <w:t>[Client Name]</w:t>
          </w:r>
        </w:p>
      </w:docPartBody>
    </w:docPart>
    <w:docPart>
      <w:docPartPr>
        <w:name w:val="7A287F5356E045FF8FCD4A9A37AA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5296-0DA6-4551-BC3B-8BA432EEF6C2}"/>
      </w:docPartPr>
      <w:docPartBody>
        <w:p w:rsidR="00401D45" w:rsidRDefault="003866D5" w:rsidP="003866D5">
          <w:pPr>
            <w:pStyle w:val="7A287F5356E045FF8FCD4A9A37AAE216"/>
          </w:pPr>
          <w:r>
            <w:t>[Client Name]</w:t>
          </w:r>
        </w:p>
      </w:docPartBody>
    </w:docPart>
    <w:docPart>
      <w:docPartPr>
        <w:name w:val="DE15DB01749548E782B31CC1E74E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5C51-99FC-4866-93BB-63577837DA20}"/>
      </w:docPartPr>
      <w:docPartBody>
        <w:p w:rsidR="00401D45" w:rsidRDefault="003866D5" w:rsidP="003866D5">
          <w:pPr>
            <w:pStyle w:val="DE15DB01749548E782B31CC1E74E4F70"/>
          </w:pPr>
          <w:r>
            <w:t>[Company Name]</w:t>
          </w:r>
        </w:p>
      </w:docPartBody>
    </w:docPart>
    <w:docPart>
      <w:docPartPr>
        <w:name w:val="A6BA2484A81A4DF2A60763FDC0D7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4B8D-6C42-48CB-AE24-D5B7338986D8}"/>
      </w:docPartPr>
      <w:docPartBody>
        <w:p w:rsidR="00401D45" w:rsidRDefault="003866D5" w:rsidP="003866D5">
          <w:pPr>
            <w:pStyle w:val="A6BA2484A81A4DF2A60763FDC0D70718"/>
          </w:pPr>
          <w:r>
            <w:t>[Department Project Manager Name]</w:t>
          </w:r>
        </w:p>
      </w:docPartBody>
    </w:docPart>
    <w:docPart>
      <w:docPartPr>
        <w:name w:val="CA5ED97FF4464941A486F5DB786A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12AE-5BCD-4BAD-B455-09315E279E4B}"/>
      </w:docPartPr>
      <w:docPartBody>
        <w:p w:rsidR="00401D45" w:rsidRDefault="003866D5" w:rsidP="003866D5">
          <w:pPr>
            <w:pStyle w:val="CA5ED97FF4464941A486F5DB786A3624"/>
          </w:pPr>
          <w:r>
            <w:t>[Department Phone Number]</w:t>
          </w:r>
        </w:p>
      </w:docPartBody>
    </w:docPart>
    <w:docPart>
      <w:docPartPr>
        <w:name w:val="38ECF01733A04AD8BA2F7E4E3ABB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D8A0-A175-47B0-8966-6E2865E1855A}"/>
      </w:docPartPr>
      <w:docPartBody>
        <w:p w:rsidR="00625805" w:rsidRDefault="00401D45" w:rsidP="00401D45">
          <w:pPr>
            <w:pStyle w:val="38ECF01733A04AD8BA2F7E4E3ABB570C"/>
          </w:pPr>
          <w:r w:rsidRPr="00AE7EB3">
            <w:rPr>
              <w:rStyle w:val="PlaceholderText"/>
              <w:color w:val="auto"/>
            </w:rPr>
            <w:t>[Department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906"/>
    <w:multiLevelType w:val="multilevel"/>
    <w:tmpl w:val="D6C83C1A"/>
    <w:lvl w:ilvl="0">
      <w:start w:val="1"/>
      <w:numFmt w:val="decimal"/>
      <w:pStyle w:val="C1B2DBBC430C412992D5F776E97BAA1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3E0573E"/>
    <w:multiLevelType w:val="multilevel"/>
    <w:tmpl w:val="3AA8ADFE"/>
    <w:lvl w:ilvl="0">
      <w:start w:val="1"/>
      <w:numFmt w:val="decimal"/>
      <w:pStyle w:val="C1B2DBBC430C412992D5F776E97BAA1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82"/>
    <w:rsid w:val="003866D5"/>
    <w:rsid w:val="003C4529"/>
    <w:rsid w:val="00401D45"/>
    <w:rsid w:val="005C5259"/>
    <w:rsid w:val="00625805"/>
    <w:rsid w:val="007C5EC6"/>
    <w:rsid w:val="007D0CB6"/>
    <w:rsid w:val="008F6381"/>
    <w:rsid w:val="00BB0E3B"/>
    <w:rsid w:val="00C20925"/>
    <w:rsid w:val="00DB241A"/>
    <w:rsid w:val="00DE2C0C"/>
    <w:rsid w:val="00EF31E5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E8AC576BC49D897645DB7B1BEAFA7">
    <w:name w:val="F83E8AC576BC49D897645DB7B1BEAFA7"/>
  </w:style>
  <w:style w:type="paragraph" w:customStyle="1" w:styleId="7926F4B64068485EBC1740D6A3B17826">
    <w:name w:val="7926F4B64068485EBC1740D6A3B17826"/>
  </w:style>
  <w:style w:type="character" w:styleId="PlaceholderText">
    <w:name w:val="Placeholder Text"/>
    <w:basedOn w:val="DefaultParagraphFont"/>
    <w:uiPriority w:val="99"/>
    <w:semiHidden/>
    <w:rsid w:val="00401D45"/>
    <w:rPr>
      <w:color w:val="4F81BD" w:themeColor="accent1"/>
    </w:rPr>
  </w:style>
  <w:style w:type="paragraph" w:customStyle="1" w:styleId="D9C9E3CACA9E4AC29EF3E4F8FBA85657">
    <w:name w:val="D9C9E3CACA9E4AC29EF3E4F8FBA85657"/>
  </w:style>
  <w:style w:type="paragraph" w:customStyle="1" w:styleId="682C4822B2834DE3AD10EDDF84A69943">
    <w:name w:val="682C4822B2834DE3AD10EDDF84A69943"/>
  </w:style>
  <w:style w:type="paragraph" w:customStyle="1" w:styleId="C9947A6EAE884AD4BD72546B3BE2119C">
    <w:name w:val="C9947A6EAE884AD4BD72546B3BE2119C"/>
  </w:style>
  <w:style w:type="paragraph" w:customStyle="1" w:styleId="3ADAE23258294CFC9E673210FE83BF05">
    <w:name w:val="3ADAE23258294CFC9E673210FE83BF05"/>
  </w:style>
  <w:style w:type="paragraph" w:customStyle="1" w:styleId="CF5525F6E4014695A8DB94AB9C7B33E3">
    <w:name w:val="CF5525F6E4014695A8DB94AB9C7B33E3"/>
  </w:style>
  <w:style w:type="paragraph" w:customStyle="1" w:styleId="9E384CEEE66B49D99EA78CCAC106F012">
    <w:name w:val="9E384CEEE66B49D99EA78CCAC106F012"/>
  </w:style>
  <w:style w:type="paragraph" w:customStyle="1" w:styleId="7012AE1DACDB43E89035EFA7B2EB019C">
    <w:name w:val="7012AE1DACDB43E89035EFA7B2EB019C"/>
  </w:style>
  <w:style w:type="paragraph" w:customStyle="1" w:styleId="ED5AC630F6084C79B854C68AE9CE060F">
    <w:name w:val="ED5AC630F6084C79B854C68AE9CE060F"/>
  </w:style>
  <w:style w:type="paragraph" w:customStyle="1" w:styleId="98045FB786004518812AF60715CBEE4F">
    <w:name w:val="98045FB786004518812AF60715CBEE4F"/>
  </w:style>
  <w:style w:type="paragraph" w:customStyle="1" w:styleId="37DFA41069084F4983EBAFF1388F7F49">
    <w:name w:val="37DFA41069084F4983EBAFF1388F7F49"/>
  </w:style>
  <w:style w:type="paragraph" w:customStyle="1" w:styleId="9835999A0B9D4D1C811C145848468DBF">
    <w:name w:val="9835999A0B9D4D1C811C145848468DBF"/>
  </w:style>
  <w:style w:type="paragraph" w:customStyle="1" w:styleId="C6B1D7F1F1FA4A83A316C7666C94AA77">
    <w:name w:val="C6B1D7F1F1FA4A83A316C7666C94AA77"/>
  </w:style>
  <w:style w:type="paragraph" w:customStyle="1" w:styleId="C1B2DBBC430C412992D5F776E97BAA1A">
    <w:name w:val="C1B2DBBC430C412992D5F776E97BAA1A"/>
  </w:style>
  <w:style w:type="paragraph" w:customStyle="1" w:styleId="6314D4D4E44445ACBBBDA6B9E96E924B">
    <w:name w:val="6314D4D4E44445ACBBBDA6B9E96E924B"/>
    <w:rsid w:val="00FB6182"/>
  </w:style>
  <w:style w:type="paragraph" w:customStyle="1" w:styleId="B53EEB9F02FB455D8B78F5236488E36D">
    <w:name w:val="B53EEB9F02FB455D8B78F5236488E36D"/>
    <w:rsid w:val="00FB6182"/>
  </w:style>
  <w:style w:type="paragraph" w:customStyle="1" w:styleId="92A89E12437B416D8CECA521CE6FFD63">
    <w:name w:val="92A89E12437B416D8CECA521CE6FFD63"/>
    <w:rsid w:val="00FB6182"/>
  </w:style>
  <w:style w:type="paragraph" w:customStyle="1" w:styleId="832E0EABFAAB4B10A0642927791CB1E3">
    <w:name w:val="832E0EABFAAB4B10A0642927791CB1E3"/>
    <w:rsid w:val="00FB6182"/>
  </w:style>
  <w:style w:type="paragraph" w:customStyle="1" w:styleId="682C4822B2834DE3AD10EDDF84A699431">
    <w:name w:val="682C4822B2834DE3AD10EDDF84A699431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1">
    <w:name w:val="ED5AC630F6084C79B854C68AE9CE060F1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1">
    <w:name w:val="D9C9E3CACA9E4AC29EF3E4F8FBA856571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82C4822B2834DE3AD10EDDF84A699432">
    <w:name w:val="682C4822B2834DE3AD10EDDF84A699432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2">
    <w:name w:val="ED5AC630F6084C79B854C68AE9CE060F2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2">
    <w:name w:val="D9C9E3CACA9E4AC29EF3E4F8FBA856572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82C4822B2834DE3AD10EDDF84A699433">
    <w:name w:val="682C4822B2834DE3AD10EDDF84A699433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3">
    <w:name w:val="ED5AC630F6084C79B854C68AE9CE060F3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3">
    <w:name w:val="D9C9E3CACA9E4AC29EF3E4F8FBA856573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82C4822B2834DE3AD10EDDF84A699434">
    <w:name w:val="682C4822B2834DE3AD10EDDF84A699434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4">
    <w:name w:val="ED5AC630F6084C79B854C68AE9CE060F4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4">
    <w:name w:val="D9C9E3CACA9E4AC29EF3E4F8FBA856574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82C4822B2834DE3AD10EDDF84A699435">
    <w:name w:val="682C4822B2834DE3AD10EDDF84A699435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5">
    <w:name w:val="ED5AC630F6084C79B854C68AE9CE060F5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5">
    <w:name w:val="D9C9E3CACA9E4AC29EF3E4F8FBA856575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98045FB786004518812AF60715CBEE4F1">
    <w:name w:val="98045FB786004518812AF60715CBEE4F1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37DFA41069084F4983EBAFF1388F7F491">
    <w:name w:val="37DFA41069084F4983EBAFF1388F7F491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C1B2DBBC430C412992D5F776E97BAA1A1">
    <w:name w:val="C1B2DBBC430C412992D5F776E97BAA1A1"/>
    <w:rsid w:val="00EF31E5"/>
    <w:pPr>
      <w:numPr>
        <w:numId w:val="1"/>
      </w:numPr>
      <w:spacing w:after="320" w:line="300" w:lineRule="auto"/>
      <w:ind w:left="360" w:hanging="360"/>
      <w:contextualSpacing/>
    </w:pPr>
    <w:rPr>
      <w:color w:val="1F497D" w:themeColor="text2"/>
      <w:sz w:val="20"/>
      <w:szCs w:val="20"/>
      <w:lang w:eastAsia="ja-JP"/>
    </w:rPr>
  </w:style>
  <w:style w:type="paragraph" w:customStyle="1" w:styleId="7F23275EA1E94DDB9850B29EEBA6ED22">
    <w:name w:val="7F23275EA1E94DDB9850B29EEBA6ED22"/>
    <w:rsid w:val="00EF31E5"/>
  </w:style>
  <w:style w:type="paragraph" w:customStyle="1" w:styleId="2B4EBF9217D84158952521C56D5A9700">
    <w:name w:val="2B4EBF9217D84158952521C56D5A9700"/>
    <w:rsid w:val="00EF31E5"/>
  </w:style>
  <w:style w:type="paragraph" w:customStyle="1" w:styleId="4FFDEA6407224E0C814DAAE2BABEC5E4">
    <w:name w:val="4FFDEA6407224E0C814DAAE2BABEC5E4"/>
    <w:rsid w:val="00EF31E5"/>
  </w:style>
  <w:style w:type="paragraph" w:customStyle="1" w:styleId="63478A1BB3BF4295B6DAA14503F24FDF">
    <w:name w:val="63478A1BB3BF4295B6DAA14503F24FDF"/>
    <w:rsid w:val="00EF31E5"/>
  </w:style>
  <w:style w:type="paragraph" w:customStyle="1" w:styleId="2B4EBF9217D84158952521C56D5A97001">
    <w:name w:val="2B4EBF9217D84158952521C56D5A97001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3478A1BB3BF4295B6DAA14503F24FDF1">
    <w:name w:val="63478A1BB3BF4295B6DAA14503F24FDF1"/>
    <w:rsid w:val="00EF31E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0F91850DBEAB48C8A7BEC4FEB1AB510D">
    <w:name w:val="0F91850DBEAB48C8A7BEC4FEB1AB510D"/>
    <w:rsid w:val="00EF31E5"/>
  </w:style>
  <w:style w:type="paragraph" w:customStyle="1" w:styleId="A2915C5D51D048138B5DC365CB61DA0A">
    <w:name w:val="A2915C5D51D048138B5DC365CB61DA0A"/>
    <w:rsid w:val="00EF31E5"/>
  </w:style>
  <w:style w:type="paragraph" w:customStyle="1" w:styleId="BDF9CB2CF5624E6FA0E259F964A6932D">
    <w:name w:val="BDF9CB2CF5624E6FA0E259F964A6932D"/>
    <w:rsid w:val="00EF31E5"/>
  </w:style>
  <w:style w:type="paragraph" w:customStyle="1" w:styleId="9619E292DBDE4D0B841C1BC7CE7FF3CA">
    <w:name w:val="9619E292DBDE4D0B841C1BC7CE7FF3CA"/>
    <w:rsid w:val="00EF31E5"/>
  </w:style>
  <w:style w:type="paragraph" w:customStyle="1" w:styleId="0F91850DBEAB48C8A7BEC4FEB1AB510D1">
    <w:name w:val="0F91850DBEAB48C8A7BEC4FEB1AB510D1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2B4EBF9217D84158952521C56D5A97002">
    <w:name w:val="2B4EBF9217D84158952521C56D5A97002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3478A1BB3BF4295B6DAA14503F24FDF2">
    <w:name w:val="63478A1BB3BF4295B6DAA14503F24FDF2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A2915C5D51D048138B5DC365CB61DA0A1">
    <w:name w:val="A2915C5D51D048138B5DC365CB61DA0A1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BDF9CB2CF5624E6FA0E259F964A6932D1">
    <w:name w:val="BDF9CB2CF5624E6FA0E259F964A6932D1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682C4822B2834DE3AD10EDDF84A699436">
    <w:name w:val="682C4822B2834DE3AD10EDDF84A699436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6">
    <w:name w:val="ED5AC630F6084C79B854C68AE9CE060F6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6">
    <w:name w:val="D9C9E3CACA9E4AC29EF3E4F8FBA856576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98045FB786004518812AF60715CBEE4F2">
    <w:name w:val="98045FB786004518812AF60715CBEE4F2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37DFA41069084F4983EBAFF1388F7F492">
    <w:name w:val="37DFA41069084F4983EBAFF1388F7F492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C1B2DBBC430C412992D5F776E97BAA1A2">
    <w:name w:val="C1B2DBBC430C412992D5F776E97BAA1A2"/>
    <w:rsid w:val="003866D5"/>
    <w:pPr>
      <w:numPr>
        <w:numId w:val="2"/>
      </w:numPr>
      <w:spacing w:after="320" w:line="300" w:lineRule="auto"/>
      <w:ind w:left="360" w:hanging="360"/>
      <w:contextualSpacing/>
    </w:pPr>
    <w:rPr>
      <w:color w:val="1F497D" w:themeColor="text2"/>
      <w:sz w:val="20"/>
      <w:szCs w:val="20"/>
      <w:lang w:eastAsia="ja-JP"/>
    </w:rPr>
  </w:style>
  <w:style w:type="paragraph" w:customStyle="1" w:styleId="414E8B890CFE401ABCC2572E76C56E69">
    <w:name w:val="414E8B890CFE401ABCC2572E76C56E69"/>
    <w:rsid w:val="003866D5"/>
  </w:style>
  <w:style w:type="paragraph" w:customStyle="1" w:styleId="8B7E3DB6337E47CC8C782F15EB21D024">
    <w:name w:val="8B7E3DB6337E47CC8C782F15EB21D024"/>
    <w:rsid w:val="003866D5"/>
  </w:style>
  <w:style w:type="paragraph" w:customStyle="1" w:styleId="F7EA03393EFA44B8B91A5091117FC53E">
    <w:name w:val="F7EA03393EFA44B8B91A5091117FC53E"/>
    <w:rsid w:val="003866D5"/>
  </w:style>
  <w:style w:type="paragraph" w:customStyle="1" w:styleId="2AFE8A7337C949CAB9ACBBE76AF3553C">
    <w:name w:val="2AFE8A7337C949CAB9ACBBE76AF3553C"/>
    <w:rsid w:val="003866D5"/>
  </w:style>
  <w:style w:type="paragraph" w:customStyle="1" w:styleId="043E26B553394931AFD3AD3F2B64F164">
    <w:name w:val="043E26B553394931AFD3AD3F2B64F164"/>
    <w:rsid w:val="003866D5"/>
  </w:style>
  <w:style w:type="paragraph" w:customStyle="1" w:styleId="B85A288A3EC44501A84E91DBDBFC0546">
    <w:name w:val="B85A288A3EC44501A84E91DBDBFC0546"/>
    <w:rsid w:val="003866D5"/>
  </w:style>
  <w:style w:type="paragraph" w:customStyle="1" w:styleId="7A287F5356E045FF8FCD4A9A37AAE216">
    <w:name w:val="7A287F5356E045FF8FCD4A9A37AAE216"/>
    <w:rsid w:val="003866D5"/>
  </w:style>
  <w:style w:type="paragraph" w:customStyle="1" w:styleId="DE15DB01749548E782B31CC1E74E4F70">
    <w:name w:val="DE15DB01749548E782B31CC1E74E4F70"/>
    <w:rsid w:val="003866D5"/>
  </w:style>
  <w:style w:type="paragraph" w:customStyle="1" w:styleId="F726BF70E8A649D99D393292A8918AB3">
    <w:name w:val="F726BF70E8A649D99D393292A8918AB3"/>
    <w:rsid w:val="003866D5"/>
  </w:style>
  <w:style w:type="paragraph" w:customStyle="1" w:styleId="0F91850DBEAB48C8A7BEC4FEB1AB510D2">
    <w:name w:val="0F91850DBEAB48C8A7BEC4FEB1AB510D2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2B4EBF9217D84158952521C56D5A97003">
    <w:name w:val="2B4EBF9217D84158952521C56D5A97003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3478A1BB3BF4295B6DAA14503F24FDF3">
    <w:name w:val="63478A1BB3BF4295B6DAA14503F24FDF3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A2915C5D51D048138B5DC365CB61DA0A2">
    <w:name w:val="A2915C5D51D048138B5DC365CB61DA0A2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BDF9CB2CF5624E6FA0E259F964A6932D2">
    <w:name w:val="BDF9CB2CF5624E6FA0E259F964A6932D2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043E26B553394931AFD3AD3F2B64F1641">
    <w:name w:val="043E26B553394931AFD3AD3F2B64F1641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B85A288A3EC44501A84E91DBDBFC05461">
    <w:name w:val="B85A288A3EC44501A84E91DBDBFC05461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8939A786175545268B183ABF8AB178A6">
    <w:name w:val="8939A786175545268B183ABF8AB178A6"/>
    <w:rsid w:val="003866D5"/>
  </w:style>
  <w:style w:type="paragraph" w:customStyle="1" w:styleId="1163A6EEBF624EBC98EDA7EEA392F4F8">
    <w:name w:val="1163A6EEBF624EBC98EDA7EEA392F4F8"/>
    <w:rsid w:val="003866D5"/>
  </w:style>
  <w:style w:type="paragraph" w:customStyle="1" w:styleId="A6BA2484A81A4DF2A60763FDC0D70718">
    <w:name w:val="A6BA2484A81A4DF2A60763FDC0D70718"/>
    <w:rsid w:val="003866D5"/>
  </w:style>
  <w:style w:type="paragraph" w:customStyle="1" w:styleId="CA5ED97FF4464941A486F5DB786A3624">
    <w:name w:val="CA5ED97FF4464941A486F5DB786A3624"/>
    <w:rsid w:val="003866D5"/>
  </w:style>
  <w:style w:type="paragraph" w:customStyle="1" w:styleId="0F91850DBEAB48C8A7BEC4FEB1AB510D3">
    <w:name w:val="0F91850DBEAB48C8A7BEC4FEB1AB510D3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2B4EBF9217D84158952521C56D5A97004">
    <w:name w:val="2B4EBF9217D84158952521C56D5A97004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3478A1BB3BF4295B6DAA14503F24FDF4">
    <w:name w:val="63478A1BB3BF4295B6DAA14503F24FDF4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A2915C5D51D048138B5DC365CB61DA0A3">
    <w:name w:val="A2915C5D51D048138B5DC365CB61DA0A3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BDF9CB2CF5624E6FA0E259F964A6932D3">
    <w:name w:val="BDF9CB2CF5624E6FA0E259F964A6932D3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043E26B553394931AFD3AD3F2B64F1642">
    <w:name w:val="043E26B553394931AFD3AD3F2B64F1642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B85A288A3EC44501A84E91DBDBFC05462">
    <w:name w:val="B85A288A3EC44501A84E91DBDBFC05462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38ECF01733A04AD8BA2F7E4E3ABB570C">
    <w:name w:val="38ECF01733A04AD8BA2F7E4E3ABB570C"/>
    <w:rsid w:val="00401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E8AC576BC49D897645DB7B1BEAFA7">
    <w:name w:val="F83E8AC576BC49D897645DB7B1BEAFA7"/>
  </w:style>
  <w:style w:type="paragraph" w:customStyle="1" w:styleId="7926F4B64068485EBC1740D6A3B17826">
    <w:name w:val="7926F4B64068485EBC1740D6A3B17826"/>
  </w:style>
  <w:style w:type="character" w:styleId="PlaceholderText">
    <w:name w:val="Placeholder Text"/>
    <w:basedOn w:val="DefaultParagraphFont"/>
    <w:uiPriority w:val="99"/>
    <w:semiHidden/>
    <w:rsid w:val="00401D45"/>
    <w:rPr>
      <w:color w:val="4F81BD" w:themeColor="accent1"/>
    </w:rPr>
  </w:style>
  <w:style w:type="paragraph" w:customStyle="1" w:styleId="D9C9E3CACA9E4AC29EF3E4F8FBA85657">
    <w:name w:val="D9C9E3CACA9E4AC29EF3E4F8FBA85657"/>
  </w:style>
  <w:style w:type="paragraph" w:customStyle="1" w:styleId="682C4822B2834DE3AD10EDDF84A69943">
    <w:name w:val="682C4822B2834DE3AD10EDDF84A69943"/>
  </w:style>
  <w:style w:type="paragraph" w:customStyle="1" w:styleId="C9947A6EAE884AD4BD72546B3BE2119C">
    <w:name w:val="C9947A6EAE884AD4BD72546B3BE2119C"/>
  </w:style>
  <w:style w:type="paragraph" w:customStyle="1" w:styleId="3ADAE23258294CFC9E673210FE83BF05">
    <w:name w:val="3ADAE23258294CFC9E673210FE83BF05"/>
  </w:style>
  <w:style w:type="paragraph" w:customStyle="1" w:styleId="CF5525F6E4014695A8DB94AB9C7B33E3">
    <w:name w:val="CF5525F6E4014695A8DB94AB9C7B33E3"/>
  </w:style>
  <w:style w:type="paragraph" w:customStyle="1" w:styleId="9E384CEEE66B49D99EA78CCAC106F012">
    <w:name w:val="9E384CEEE66B49D99EA78CCAC106F012"/>
  </w:style>
  <w:style w:type="paragraph" w:customStyle="1" w:styleId="7012AE1DACDB43E89035EFA7B2EB019C">
    <w:name w:val="7012AE1DACDB43E89035EFA7B2EB019C"/>
  </w:style>
  <w:style w:type="paragraph" w:customStyle="1" w:styleId="ED5AC630F6084C79B854C68AE9CE060F">
    <w:name w:val="ED5AC630F6084C79B854C68AE9CE060F"/>
  </w:style>
  <w:style w:type="paragraph" w:customStyle="1" w:styleId="98045FB786004518812AF60715CBEE4F">
    <w:name w:val="98045FB786004518812AF60715CBEE4F"/>
  </w:style>
  <w:style w:type="paragraph" w:customStyle="1" w:styleId="37DFA41069084F4983EBAFF1388F7F49">
    <w:name w:val="37DFA41069084F4983EBAFF1388F7F49"/>
  </w:style>
  <w:style w:type="paragraph" w:customStyle="1" w:styleId="9835999A0B9D4D1C811C145848468DBF">
    <w:name w:val="9835999A0B9D4D1C811C145848468DBF"/>
  </w:style>
  <w:style w:type="paragraph" w:customStyle="1" w:styleId="C6B1D7F1F1FA4A83A316C7666C94AA77">
    <w:name w:val="C6B1D7F1F1FA4A83A316C7666C94AA77"/>
  </w:style>
  <w:style w:type="paragraph" w:customStyle="1" w:styleId="C1B2DBBC430C412992D5F776E97BAA1A">
    <w:name w:val="C1B2DBBC430C412992D5F776E97BAA1A"/>
  </w:style>
  <w:style w:type="paragraph" w:customStyle="1" w:styleId="6314D4D4E44445ACBBBDA6B9E96E924B">
    <w:name w:val="6314D4D4E44445ACBBBDA6B9E96E924B"/>
    <w:rsid w:val="00FB6182"/>
  </w:style>
  <w:style w:type="paragraph" w:customStyle="1" w:styleId="B53EEB9F02FB455D8B78F5236488E36D">
    <w:name w:val="B53EEB9F02FB455D8B78F5236488E36D"/>
    <w:rsid w:val="00FB6182"/>
  </w:style>
  <w:style w:type="paragraph" w:customStyle="1" w:styleId="92A89E12437B416D8CECA521CE6FFD63">
    <w:name w:val="92A89E12437B416D8CECA521CE6FFD63"/>
    <w:rsid w:val="00FB6182"/>
  </w:style>
  <w:style w:type="paragraph" w:customStyle="1" w:styleId="832E0EABFAAB4B10A0642927791CB1E3">
    <w:name w:val="832E0EABFAAB4B10A0642927791CB1E3"/>
    <w:rsid w:val="00FB6182"/>
  </w:style>
  <w:style w:type="paragraph" w:customStyle="1" w:styleId="682C4822B2834DE3AD10EDDF84A699431">
    <w:name w:val="682C4822B2834DE3AD10EDDF84A699431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1">
    <w:name w:val="ED5AC630F6084C79B854C68AE9CE060F1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1">
    <w:name w:val="D9C9E3CACA9E4AC29EF3E4F8FBA856571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82C4822B2834DE3AD10EDDF84A699432">
    <w:name w:val="682C4822B2834DE3AD10EDDF84A699432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2">
    <w:name w:val="ED5AC630F6084C79B854C68AE9CE060F2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2">
    <w:name w:val="D9C9E3CACA9E4AC29EF3E4F8FBA856572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82C4822B2834DE3AD10EDDF84A699433">
    <w:name w:val="682C4822B2834DE3AD10EDDF84A699433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3">
    <w:name w:val="ED5AC630F6084C79B854C68AE9CE060F3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3">
    <w:name w:val="D9C9E3CACA9E4AC29EF3E4F8FBA856573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82C4822B2834DE3AD10EDDF84A699434">
    <w:name w:val="682C4822B2834DE3AD10EDDF84A699434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4">
    <w:name w:val="ED5AC630F6084C79B854C68AE9CE060F4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4">
    <w:name w:val="D9C9E3CACA9E4AC29EF3E4F8FBA856574"/>
    <w:rsid w:val="003C4529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82C4822B2834DE3AD10EDDF84A699435">
    <w:name w:val="682C4822B2834DE3AD10EDDF84A699435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5">
    <w:name w:val="ED5AC630F6084C79B854C68AE9CE060F5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5">
    <w:name w:val="D9C9E3CACA9E4AC29EF3E4F8FBA856575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98045FB786004518812AF60715CBEE4F1">
    <w:name w:val="98045FB786004518812AF60715CBEE4F1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37DFA41069084F4983EBAFF1388F7F491">
    <w:name w:val="37DFA41069084F4983EBAFF1388F7F491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C1B2DBBC430C412992D5F776E97BAA1A1">
    <w:name w:val="C1B2DBBC430C412992D5F776E97BAA1A1"/>
    <w:rsid w:val="00EF31E5"/>
    <w:pPr>
      <w:numPr>
        <w:numId w:val="1"/>
      </w:numPr>
      <w:spacing w:after="320" w:line="300" w:lineRule="auto"/>
      <w:ind w:left="360" w:hanging="360"/>
      <w:contextualSpacing/>
    </w:pPr>
    <w:rPr>
      <w:color w:val="1F497D" w:themeColor="text2"/>
      <w:sz w:val="20"/>
      <w:szCs w:val="20"/>
      <w:lang w:eastAsia="ja-JP"/>
    </w:rPr>
  </w:style>
  <w:style w:type="paragraph" w:customStyle="1" w:styleId="7F23275EA1E94DDB9850B29EEBA6ED22">
    <w:name w:val="7F23275EA1E94DDB9850B29EEBA6ED22"/>
    <w:rsid w:val="00EF31E5"/>
  </w:style>
  <w:style w:type="paragraph" w:customStyle="1" w:styleId="2B4EBF9217D84158952521C56D5A9700">
    <w:name w:val="2B4EBF9217D84158952521C56D5A9700"/>
    <w:rsid w:val="00EF31E5"/>
  </w:style>
  <w:style w:type="paragraph" w:customStyle="1" w:styleId="4FFDEA6407224E0C814DAAE2BABEC5E4">
    <w:name w:val="4FFDEA6407224E0C814DAAE2BABEC5E4"/>
    <w:rsid w:val="00EF31E5"/>
  </w:style>
  <w:style w:type="paragraph" w:customStyle="1" w:styleId="63478A1BB3BF4295B6DAA14503F24FDF">
    <w:name w:val="63478A1BB3BF4295B6DAA14503F24FDF"/>
    <w:rsid w:val="00EF31E5"/>
  </w:style>
  <w:style w:type="paragraph" w:customStyle="1" w:styleId="2B4EBF9217D84158952521C56D5A97001">
    <w:name w:val="2B4EBF9217D84158952521C56D5A97001"/>
    <w:rsid w:val="00EF31E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3478A1BB3BF4295B6DAA14503F24FDF1">
    <w:name w:val="63478A1BB3BF4295B6DAA14503F24FDF1"/>
    <w:rsid w:val="00EF31E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0F91850DBEAB48C8A7BEC4FEB1AB510D">
    <w:name w:val="0F91850DBEAB48C8A7BEC4FEB1AB510D"/>
    <w:rsid w:val="00EF31E5"/>
  </w:style>
  <w:style w:type="paragraph" w:customStyle="1" w:styleId="A2915C5D51D048138B5DC365CB61DA0A">
    <w:name w:val="A2915C5D51D048138B5DC365CB61DA0A"/>
    <w:rsid w:val="00EF31E5"/>
  </w:style>
  <w:style w:type="paragraph" w:customStyle="1" w:styleId="BDF9CB2CF5624E6FA0E259F964A6932D">
    <w:name w:val="BDF9CB2CF5624E6FA0E259F964A6932D"/>
    <w:rsid w:val="00EF31E5"/>
  </w:style>
  <w:style w:type="paragraph" w:customStyle="1" w:styleId="9619E292DBDE4D0B841C1BC7CE7FF3CA">
    <w:name w:val="9619E292DBDE4D0B841C1BC7CE7FF3CA"/>
    <w:rsid w:val="00EF31E5"/>
  </w:style>
  <w:style w:type="paragraph" w:customStyle="1" w:styleId="0F91850DBEAB48C8A7BEC4FEB1AB510D1">
    <w:name w:val="0F91850DBEAB48C8A7BEC4FEB1AB510D1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2B4EBF9217D84158952521C56D5A97002">
    <w:name w:val="2B4EBF9217D84158952521C56D5A97002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3478A1BB3BF4295B6DAA14503F24FDF2">
    <w:name w:val="63478A1BB3BF4295B6DAA14503F24FDF2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A2915C5D51D048138B5DC365CB61DA0A1">
    <w:name w:val="A2915C5D51D048138B5DC365CB61DA0A1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BDF9CB2CF5624E6FA0E259F964A6932D1">
    <w:name w:val="BDF9CB2CF5624E6FA0E259F964A6932D1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682C4822B2834DE3AD10EDDF84A699436">
    <w:name w:val="682C4822B2834DE3AD10EDDF84A699436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ED5AC630F6084C79B854C68AE9CE060F6">
    <w:name w:val="ED5AC630F6084C79B854C68AE9CE060F6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D9C9E3CACA9E4AC29EF3E4F8FBA856576">
    <w:name w:val="D9C9E3CACA9E4AC29EF3E4F8FBA856576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98045FB786004518812AF60715CBEE4F2">
    <w:name w:val="98045FB786004518812AF60715CBEE4F2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37DFA41069084F4983EBAFF1388F7F492">
    <w:name w:val="37DFA41069084F4983EBAFF1388F7F492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C1B2DBBC430C412992D5F776E97BAA1A2">
    <w:name w:val="C1B2DBBC430C412992D5F776E97BAA1A2"/>
    <w:rsid w:val="003866D5"/>
    <w:pPr>
      <w:numPr>
        <w:numId w:val="2"/>
      </w:numPr>
      <w:spacing w:after="320" w:line="300" w:lineRule="auto"/>
      <w:ind w:left="360" w:hanging="360"/>
      <w:contextualSpacing/>
    </w:pPr>
    <w:rPr>
      <w:color w:val="1F497D" w:themeColor="text2"/>
      <w:sz w:val="20"/>
      <w:szCs w:val="20"/>
      <w:lang w:eastAsia="ja-JP"/>
    </w:rPr>
  </w:style>
  <w:style w:type="paragraph" w:customStyle="1" w:styleId="414E8B890CFE401ABCC2572E76C56E69">
    <w:name w:val="414E8B890CFE401ABCC2572E76C56E69"/>
    <w:rsid w:val="003866D5"/>
  </w:style>
  <w:style w:type="paragraph" w:customStyle="1" w:styleId="8B7E3DB6337E47CC8C782F15EB21D024">
    <w:name w:val="8B7E3DB6337E47CC8C782F15EB21D024"/>
    <w:rsid w:val="003866D5"/>
  </w:style>
  <w:style w:type="paragraph" w:customStyle="1" w:styleId="F7EA03393EFA44B8B91A5091117FC53E">
    <w:name w:val="F7EA03393EFA44B8B91A5091117FC53E"/>
    <w:rsid w:val="003866D5"/>
  </w:style>
  <w:style w:type="paragraph" w:customStyle="1" w:styleId="2AFE8A7337C949CAB9ACBBE76AF3553C">
    <w:name w:val="2AFE8A7337C949CAB9ACBBE76AF3553C"/>
    <w:rsid w:val="003866D5"/>
  </w:style>
  <w:style w:type="paragraph" w:customStyle="1" w:styleId="043E26B553394931AFD3AD3F2B64F164">
    <w:name w:val="043E26B553394931AFD3AD3F2B64F164"/>
    <w:rsid w:val="003866D5"/>
  </w:style>
  <w:style w:type="paragraph" w:customStyle="1" w:styleId="B85A288A3EC44501A84E91DBDBFC0546">
    <w:name w:val="B85A288A3EC44501A84E91DBDBFC0546"/>
    <w:rsid w:val="003866D5"/>
  </w:style>
  <w:style w:type="paragraph" w:customStyle="1" w:styleId="7A287F5356E045FF8FCD4A9A37AAE216">
    <w:name w:val="7A287F5356E045FF8FCD4A9A37AAE216"/>
    <w:rsid w:val="003866D5"/>
  </w:style>
  <w:style w:type="paragraph" w:customStyle="1" w:styleId="DE15DB01749548E782B31CC1E74E4F70">
    <w:name w:val="DE15DB01749548E782B31CC1E74E4F70"/>
    <w:rsid w:val="003866D5"/>
  </w:style>
  <w:style w:type="paragraph" w:customStyle="1" w:styleId="F726BF70E8A649D99D393292A8918AB3">
    <w:name w:val="F726BF70E8A649D99D393292A8918AB3"/>
    <w:rsid w:val="003866D5"/>
  </w:style>
  <w:style w:type="paragraph" w:customStyle="1" w:styleId="0F91850DBEAB48C8A7BEC4FEB1AB510D2">
    <w:name w:val="0F91850DBEAB48C8A7BEC4FEB1AB510D2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2B4EBF9217D84158952521C56D5A97003">
    <w:name w:val="2B4EBF9217D84158952521C56D5A97003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3478A1BB3BF4295B6DAA14503F24FDF3">
    <w:name w:val="63478A1BB3BF4295B6DAA14503F24FDF3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A2915C5D51D048138B5DC365CB61DA0A2">
    <w:name w:val="A2915C5D51D048138B5DC365CB61DA0A2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BDF9CB2CF5624E6FA0E259F964A6932D2">
    <w:name w:val="BDF9CB2CF5624E6FA0E259F964A6932D2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043E26B553394931AFD3AD3F2B64F1641">
    <w:name w:val="043E26B553394931AFD3AD3F2B64F1641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B85A288A3EC44501A84E91DBDBFC05461">
    <w:name w:val="B85A288A3EC44501A84E91DBDBFC05461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8939A786175545268B183ABF8AB178A6">
    <w:name w:val="8939A786175545268B183ABF8AB178A6"/>
    <w:rsid w:val="003866D5"/>
  </w:style>
  <w:style w:type="paragraph" w:customStyle="1" w:styleId="1163A6EEBF624EBC98EDA7EEA392F4F8">
    <w:name w:val="1163A6EEBF624EBC98EDA7EEA392F4F8"/>
    <w:rsid w:val="003866D5"/>
  </w:style>
  <w:style w:type="paragraph" w:customStyle="1" w:styleId="A6BA2484A81A4DF2A60763FDC0D70718">
    <w:name w:val="A6BA2484A81A4DF2A60763FDC0D70718"/>
    <w:rsid w:val="003866D5"/>
  </w:style>
  <w:style w:type="paragraph" w:customStyle="1" w:styleId="CA5ED97FF4464941A486F5DB786A3624">
    <w:name w:val="CA5ED97FF4464941A486F5DB786A3624"/>
    <w:rsid w:val="003866D5"/>
  </w:style>
  <w:style w:type="paragraph" w:customStyle="1" w:styleId="0F91850DBEAB48C8A7BEC4FEB1AB510D3">
    <w:name w:val="0F91850DBEAB48C8A7BEC4FEB1AB510D3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2B4EBF9217D84158952521C56D5A97004">
    <w:name w:val="2B4EBF9217D84158952521C56D5A97004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63478A1BB3BF4295B6DAA14503F24FDF4">
    <w:name w:val="63478A1BB3BF4295B6DAA14503F24FDF4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A2915C5D51D048138B5DC365CB61DA0A3">
    <w:name w:val="A2915C5D51D048138B5DC365CB61DA0A3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BDF9CB2CF5624E6FA0E259F964A6932D3">
    <w:name w:val="BDF9CB2CF5624E6FA0E259F964A6932D3"/>
    <w:rsid w:val="003866D5"/>
    <w:pPr>
      <w:spacing w:before="60" w:after="0" w:line="240" w:lineRule="auto"/>
    </w:pPr>
    <w:rPr>
      <w:color w:val="1F497D" w:themeColor="text2"/>
      <w:sz w:val="20"/>
      <w:szCs w:val="20"/>
      <w:lang w:eastAsia="ja-JP"/>
    </w:rPr>
  </w:style>
  <w:style w:type="paragraph" w:customStyle="1" w:styleId="043E26B553394931AFD3AD3F2B64F1642">
    <w:name w:val="043E26B553394931AFD3AD3F2B64F1642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B85A288A3EC44501A84E91DBDBFC05462">
    <w:name w:val="B85A288A3EC44501A84E91DBDBFC05462"/>
    <w:rsid w:val="003866D5"/>
    <w:pPr>
      <w:spacing w:after="320" w:line="300" w:lineRule="auto"/>
    </w:pPr>
    <w:rPr>
      <w:color w:val="1F497D" w:themeColor="text2"/>
      <w:sz w:val="20"/>
      <w:szCs w:val="20"/>
      <w:lang w:eastAsia="ja-JP"/>
    </w:rPr>
  </w:style>
  <w:style w:type="paragraph" w:customStyle="1" w:styleId="38ECF01733A04AD8BA2F7E4E3ABB570C">
    <w:name w:val="38ECF01733A04AD8BA2F7E4E3ABB570C"/>
    <w:rsid w:val="00401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1375 Greate Road
PO Box 1346
Gloucester Point, VA  23062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1358B-3C56-4589-8B92-9CB83846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Institute of Marine Science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Woodard</dc:creator>
  <cp:lastModifiedBy>Elizabeth H. MacDonald</cp:lastModifiedBy>
  <cp:revision>2</cp:revision>
  <cp:lastPrinted>2014-09-26T13:17:00Z</cp:lastPrinted>
  <dcterms:created xsi:type="dcterms:W3CDTF">2015-05-01T12:45:00Z</dcterms:created>
  <dcterms:modified xsi:type="dcterms:W3CDTF">2015-05-01T12:45:00Z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